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050" w14:textId="24C4A6B2" w:rsidR="00320C77" w:rsidRPr="008F7CFF" w:rsidRDefault="00B35055" w:rsidP="00375068">
      <w:pPr>
        <w:pStyle w:val="Ttulo1"/>
        <w:jc w:val="left"/>
        <w:rPr>
          <w:rFonts w:cs="Arial"/>
        </w:rPr>
      </w:pPr>
      <w:r>
        <w:rPr>
          <w:rFonts w:cs="Arial"/>
        </w:rPr>
        <w:t>Comunicació de foc d’esbarjo o</w:t>
      </w:r>
      <w:r w:rsidR="0000700F" w:rsidRPr="008F7CFF">
        <w:rPr>
          <w:rFonts w:cs="Arial"/>
        </w:rPr>
        <w:t xml:space="preserve"> crema de restes vegetals en explotacions agràries. Ordre MAB/62/2003, de 13 de febrer, per la qual es despleguen les mesures preventives que estableix el </w:t>
      </w:r>
      <w:r>
        <w:rPr>
          <w:rFonts w:cs="Arial"/>
        </w:rPr>
        <w:t>Decret 64/1995, de 7 de març</w:t>
      </w:r>
      <w:r w:rsidR="0000700F" w:rsidRPr="008F7CFF">
        <w:rPr>
          <w:rFonts w:cs="Arial"/>
        </w:rPr>
        <w:t xml:space="preserve">, pel qual s’estableixen mesures de prevenció d’incendis forestals, </w:t>
      </w:r>
      <w:r>
        <w:rPr>
          <w:rFonts w:cs="Arial"/>
        </w:rPr>
        <w:t>la Llei 43/2003, de 21 de novembre, de monts</w:t>
      </w:r>
      <w:r w:rsidR="0000700F" w:rsidRPr="008F7CFF">
        <w:rPr>
          <w:rFonts w:cs="Arial"/>
        </w:rPr>
        <w:t xml:space="preserve"> i la Llei 7/2022 de 8 d’abril, </w:t>
      </w:r>
      <w:r>
        <w:rPr>
          <w:rFonts w:cs="Arial"/>
        </w:rPr>
        <w:t>de residus i sòls contaminats per a una economia circular</w:t>
      </w:r>
    </w:p>
    <w:p w14:paraId="3E00F961" w14:textId="77777777" w:rsidR="00320C77" w:rsidRPr="008F7CFF" w:rsidRDefault="00320C77" w:rsidP="00880407">
      <w:pPr>
        <w:jc w:val="left"/>
        <w:rPr>
          <w:rFonts w:ascii="Arial" w:hAnsi="Arial" w:cs="Arial"/>
          <w:sz w:val="22"/>
          <w:szCs w:val="22"/>
        </w:rPr>
      </w:pPr>
    </w:p>
    <w:p w14:paraId="466BE08B" w14:textId="5A1CAAE2" w:rsidR="00320C77" w:rsidRPr="008F7CFF" w:rsidRDefault="00320C77" w:rsidP="00880407">
      <w:pPr>
        <w:pStyle w:val="Ttulo2"/>
        <w:jc w:val="left"/>
        <w:rPr>
          <w:rFonts w:cs="Arial"/>
        </w:rPr>
      </w:pPr>
      <w:r w:rsidRPr="008F7CFF">
        <w:rPr>
          <w:rFonts w:cs="Arial"/>
        </w:rPr>
        <w:t xml:space="preserve">Dades </w:t>
      </w:r>
      <w:r w:rsidR="0000700F" w:rsidRPr="008F7CFF">
        <w:rPr>
          <w:rFonts w:cs="Arial"/>
        </w:rPr>
        <w:t xml:space="preserve">de la persona i/o entitat que realitzarà la </w:t>
      </w:r>
      <w:r w:rsidR="00C57898">
        <w:rPr>
          <w:rFonts w:cs="Arial"/>
        </w:rPr>
        <w:t xml:space="preserve">crema </w:t>
      </w:r>
      <w:r w:rsidR="0000700F" w:rsidRPr="002932D1">
        <w:rPr>
          <w:rFonts w:cs="Arial"/>
        </w:rPr>
        <w:t>o foc d’esbarjo</w:t>
      </w:r>
    </w:p>
    <w:tbl>
      <w:tblPr>
        <w:tblW w:w="9072" w:type="dxa"/>
        <w:tblInd w:w="7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903"/>
        <w:gridCol w:w="2835"/>
        <w:gridCol w:w="1984"/>
      </w:tblGrid>
      <w:tr w:rsidR="00320C77" w:rsidRPr="008F7CFF" w14:paraId="289D37F3" w14:textId="77777777" w:rsidTr="002932D1">
        <w:tc>
          <w:tcPr>
            <w:tcW w:w="7088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921A53" w14:textId="10A7FF3B" w:rsidR="00320C77" w:rsidRPr="008F7CFF" w:rsidRDefault="0000700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Nom de la persona responsable de l’activitat</w:t>
            </w:r>
          </w:p>
          <w:p w14:paraId="0708B63A" w14:textId="0BF47A29" w:rsidR="00A6591E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4437AE7" w14:textId="2ADFBC14" w:rsidR="00320C77" w:rsidRPr="008F7CFF" w:rsidRDefault="0000700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DNI/</w:t>
            </w:r>
            <w:r w:rsidR="00320C77" w:rsidRPr="008F7CFF">
              <w:rPr>
                <w:rFonts w:ascii="Arial" w:hAnsi="Arial" w:cs="Arial"/>
                <w:szCs w:val="17"/>
              </w:rPr>
              <w:t>NIF</w:t>
            </w:r>
            <w:r w:rsidRPr="008F7CFF">
              <w:rPr>
                <w:rFonts w:ascii="Arial" w:hAnsi="Arial" w:cs="Arial"/>
                <w:szCs w:val="17"/>
              </w:rPr>
              <w:t>/NIE</w:t>
            </w:r>
          </w:p>
          <w:p w14:paraId="5BCED3B9" w14:textId="1F756DC3" w:rsidR="00320C77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00700F" w:rsidRPr="008F7CFF" w14:paraId="00180E8A" w14:textId="77777777" w:rsidTr="002932D1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5F2693A" w14:textId="5C405EA4" w:rsidR="0000700F" w:rsidRPr="008F7CFF" w:rsidRDefault="0000700F" w:rsidP="0000700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Nom de la institució, entitat, empresa</w:t>
            </w:r>
            <w:r w:rsidR="00C57898">
              <w:rPr>
                <w:rFonts w:ascii="Arial" w:hAnsi="Arial" w:cs="Arial"/>
                <w:szCs w:val="17"/>
              </w:rPr>
              <w:t xml:space="preserve"> (opcional)</w:t>
            </w:r>
          </w:p>
          <w:p w14:paraId="3936A2CA" w14:textId="3CFF360F" w:rsidR="0000700F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1EFA511" w14:textId="77777777" w:rsidR="0000700F" w:rsidRPr="008F7CFF" w:rsidRDefault="0000700F" w:rsidP="006004E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 xml:space="preserve">NIF/NIE </w:t>
            </w:r>
          </w:p>
          <w:p w14:paraId="000FFAE0" w14:textId="6E361E1A" w:rsidR="006004EF" w:rsidRPr="008F7CFF" w:rsidRDefault="003A1EB1" w:rsidP="006004E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320C77" w:rsidRPr="008F7CFF" w14:paraId="028430BD" w14:textId="77777777" w:rsidTr="002932D1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27833A7" w14:textId="77777777" w:rsidR="00320C77" w:rsidRPr="008F7CFF" w:rsidRDefault="00320C77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Adreça</w:t>
            </w:r>
          </w:p>
          <w:p w14:paraId="4862675B" w14:textId="25C9BC03" w:rsidR="00A6591E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223F829" w14:textId="14277BB1" w:rsidR="00320C77" w:rsidRPr="008F7CFF" w:rsidRDefault="0000700F" w:rsidP="00880407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Localitat</w:t>
            </w:r>
          </w:p>
          <w:p w14:paraId="38F3F82A" w14:textId="3CFF5834" w:rsidR="00320C77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651BCF" w:rsidRPr="008F7CFF" w14:paraId="307FEB31" w14:textId="77777777" w:rsidTr="002932D1"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5B662D5" w14:textId="2304E637" w:rsidR="00651BCF" w:rsidRPr="008F7CFF" w:rsidRDefault="00651BCF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65BB0CAE" w14:textId="473E7B68" w:rsidR="00651BCF" w:rsidRPr="008F7CFF" w:rsidRDefault="00E56163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5C59F7" w14:textId="0FBD82AC" w:rsidR="00651BCF" w:rsidRPr="008F7CFF" w:rsidRDefault="00651BCF">
            <w:pPr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2666C33A" w14:textId="6657DE80" w:rsidR="00651BCF" w:rsidRPr="008F7CFF" w:rsidRDefault="003A1EB1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8C9A7C4" w14:textId="1E07A58D" w:rsidR="00651BCF" w:rsidRPr="008F7CFF" w:rsidRDefault="00651BCF" w:rsidP="00880407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Codi Postal</w:t>
            </w:r>
          </w:p>
          <w:p w14:paraId="53E26D17" w14:textId="1968942A" w:rsidR="00651BCF" w:rsidRPr="008F7CFF" w:rsidRDefault="003A1EB1" w:rsidP="00880407">
            <w:pPr>
              <w:pStyle w:val="Encabezado"/>
              <w:tabs>
                <w:tab w:val="clear" w:pos="4252"/>
                <w:tab w:val="clear" w:pos="8504"/>
              </w:tabs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021CD5" w:rsidRPr="008F7CFF" w14:paraId="1A1A790D" w14:textId="77777777" w:rsidTr="002932D1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8A7FC0C" w14:textId="63541564" w:rsidR="00021CD5" w:rsidRPr="002932D1" w:rsidRDefault="00021CD5" w:rsidP="00651BC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t>Telèfon mòbil (</w:t>
            </w:r>
            <w:r w:rsidR="002932D1" w:rsidRPr="002932D1">
              <w:rPr>
                <w:rFonts w:ascii="Arial" w:hAnsi="Arial" w:cs="Arial"/>
                <w:szCs w:val="17"/>
              </w:rPr>
              <w:t>obligatòria</w:t>
            </w:r>
            <w:r w:rsidRPr="002932D1">
              <w:rPr>
                <w:rFonts w:ascii="Arial" w:hAnsi="Arial" w:cs="Arial"/>
                <w:szCs w:val="17"/>
              </w:rPr>
              <w:t>)</w:t>
            </w:r>
          </w:p>
          <w:p w14:paraId="737B32D7" w14:textId="2D2BCEDC" w:rsidR="00021CD5" w:rsidRPr="002932D1" w:rsidRDefault="003A1EB1" w:rsidP="00651BC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4"/>
            <w:r w:rsidRPr="002932D1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2932D1">
              <w:rPr>
                <w:rFonts w:ascii="Arial" w:hAnsi="Arial" w:cs="Arial"/>
                <w:szCs w:val="17"/>
              </w:rPr>
            </w:r>
            <w:r w:rsidRPr="002932D1">
              <w:rPr>
                <w:rFonts w:ascii="Arial" w:hAnsi="Arial" w:cs="Arial"/>
                <w:szCs w:val="17"/>
              </w:rPr>
              <w:fldChar w:fldCharType="separate"/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szCs w:val="17"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6A08526" w14:textId="0C86AD4C" w:rsidR="00021CD5" w:rsidRPr="002932D1" w:rsidRDefault="00021CD5" w:rsidP="00880407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t>Adreça electrònica (</w:t>
            </w:r>
            <w:r w:rsidR="002932D1" w:rsidRPr="002932D1">
              <w:rPr>
                <w:rFonts w:ascii="Arial" w:hAnsi="Arial" w:cs="Arial"/>
                <w:szCs w:val="17"/>
              </w:rPr>
              <w:t>obligatòria</w:t>
            </w:r>
            <w:r w:rsidRPr="002932D1">
              <w:rPr>
                <w:rFonts w:ascii="Arial" w:hAnsi="Arial" w:cs="Arial"/>
                <w:szCs w:val="17"/>
              </w:rPr>
              <w:t>)</w:t>
            </w:r>
          </w:p>
          <w:p w14:paraId="676B4A9E" w14:textId="0B701C12" w:rsidR="00021CD5" w:rsidRPr="002932D1" w:rsidRDefault="003A1EB1" w:rsidP="003A1EB1">
            <w:pPr>
              <w:tabs>
                <w:tab w:val="left" w:pos="1054"/>
              </w:tabs>
              <w:spacing w:before="60"/>
              <w:rPr>
                <w:rFonts w:ascii="Arial" w:hAnsi="Arial" w:cs="Arial"/>
                <w:szCs w:val="17"/>
              </w:rPr>
            </w:pPr>
            <w:r w:rsidRPr="002932D1">
              <w:rPr>
                <w:rFonts w:ascii="Arial" w:hAnsi="Arial" w:cs="Arial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5"/>
            <w:r w:rsidRPr="002932D1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2932D1">
              <w:rPr>
                <w:rFonts w:ascii="Arial" w:hAnsi="Arial" w:cs="Arial"/>
                <w:szCs w:val="17"/>
              </w:rPr>
            </w:r>
            <w:r w:rsidRPr="002932D1">
              <w:rPr>
                <w:rFonts w:ascii="Arial" w:hAnsi="Arial" w:cs="Arial"/>
                <w:szCs w:val="17"/>
              </w:rPr>
              <w:fldChar w:fldCharType="separate"/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noProof/>
                <w:szCs w:val="17"/>
              </w:rPr>
              <w:t> </w:t>
            </w:r>
            <w:r w:rsidRPr="002932D1">
              <w:rPr>
                <w:rFonts w:ascii="Arial" w:hAnsi="Arial" w:cs="Arial"/>
                <w:szCs w:val="17"/>
              </w:rPr>
              <w:fldChar w:fldCharType="end"/>
            </w:r>
            <w:bookmarkEnd w:id="1"/>
          </w:p>
        </w:tc>
      </w:tr>
    </w:tbl>
    <w:p w14:paraId="04A29F8C" w14:textId="77777777" w:rsidR="00A6591E" w:rsidRPr="008F7CFF" w:rsidRDefault="00A6591E" w:rsidP="00880407">
      <w:pPr>
        <w:jc w:val="left"/>
        <w:rPr>
          <w:rFonts w:ascii="Arial" w:hAnsi="Arial" w:cs="Arial"/>
          <w:sz w:val="22"/>
          <w:szCs w:val="22"/>
        </w:rPr>
      </w:pPr>
    </w:p>
    <w:p w14:paraId="6DCF7DB2" w14:textId="313EEEEB" w:rsidR="00320C77" w:rsidRPr="008F7CFF" w:rsidRDefault="00651BCF" w:rsidP="00880407">
      <w:pPr>
        <w:pStyle w:val="Ttulo2"/>
        <w:jc w:val="left"/>
        <w:rPr>
          <w:rFonts w:cs="Arial"/>
          <w:color w:val="FF0000"/>
        </w:rPr>
      </w:pPr>
      <w:r w:rsidRPr="008F7CFF">
        <w:rPr>
          <w:rFonts w:cs="Arial"/>
        </w:rPr>
        <w:t>Identificació del lloc on es volen fer les activitats</w:t>
      </w:r>
    </w:p>
    <w:tbl>
      <w:tblPr>
        <w:tblW w:w="9072" w:type="dxa"/>
        <w:tblInd w:w="70" w:type="dxa"/>
        <w:tblBorders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958"/>
        <w:gridCol w:w="1842"/>
        <w:gridCol w:w="2910"/>
      </w:tblGrid>
      <w:tr w:rsidR="00021CD5" w:rsidRPr="008F7CFF" w14:paraId="2F057494" w14:textId="77777777" w:rsidTr="002932D1">
        <w:trPr>
          <w:cantSplit/>
        </w:trPr>
        <w:tc>
          <w:tcPr>
            <w:tcW w:w="2362" w:type="dxa"/>
          </w:tcPr>
          <w:p w14:paraId="69F8CAD7" w14:textId="6224FF0E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52BEC798" w14:textId="4E5FFBFB" w:rsidR="00021CD5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bookmarkEnd w:id="2"/>
          </w:p>
        </w:tc>
        <w:tc>
          <w:tcPr>
            <w:tcW w:w="1958" w:type="dxa"/>
          </w:tcPr>
          <w:p w14:paraId="49BF40EA" w14:textId="6653F67E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7BFBF33F" w14:textId="42FB5321" w:rsidR="00021CD5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280A8BE0" w14:textId="77777777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1B275CB3" w14:textId="3EB0F4B3" w:rsidR="006004EF" w:rsidRPr="008F7CFF" w:rsidRDefault="00E56163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4FABBF91" w14:textId="0DDE679A" w:rsidR="00021CD5" w:rsidRPr="008F7CFF" w:rsidRDefault="00021CD5" w:rsidP="00C04972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5E8BA9FF" w14:textId="11956ACE" w:rsidR="00021CD5" w:rsidRPr="008F7CFF" w:rsidRDefault="00021CD5" w:rsidP="00C52AE8">
            <w:pPr>
              <w:spacing w:before="60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="00DE003F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E003F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DE003F" w:rsidRPr="008F7CFF">
              <w:rPr>
                <w:rFonts w:ascii="Arial" w:hAnsi="Arial" w:cs="Arial"/>
                <w:szCs w:val="17"/>
              </w:rPr>
            </w:r>
            <w:r w:rsidR="00DE003F" w:rsidRPr="008F7CFF">
              <w:rPr>
                <w:rFonts w:ascii="Arial" w:hAnsi="Arial" w:cs="Arial"/>
                <w:szCs w:val="17"/>
              </w:rPr>
              <w:fldChar w:fldCharType="separate"/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DE003F" w:rsidRPr="008F7CFF">
              <w:rPr>
                <w:rFonts w:ascii="Arial" w:hAnsi="Arial" w:cs="Arial"/>
                <w:szCs w:val="17"/>
              </w:rPr>
              <w:fldChar w:fldCharType="end"/>
            </w:r>
            <w:r w:rsidR="005B031F"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="005B031F" w:rsidRPr="008F7CFF">
              <w:rPr>
                <w:rFonts w:ascii="Arial" w:hAnsi="Arial" w:cs="Arial"/>
                <w:szCs w:val="17"/>
              </w:rPr>
              <w:t xml:space="preserve"> Y       </w:t>
            </w:r>
            <w:r w:rsidR="00C52AE8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1"/>
            <w:r w:rsidR="00C52AE8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C52AE8" w:rsidRPr="008F7CFF">
              <w:rPr>
                <w:rFonts w:ascii="Arial" w:hAnsi="Arial" w:cs="Arial"/>
                <w:szCs w:val="17"/>
              </w:rPr>
            </w:r>
            <w:r w:rsidR="00C52AE8" w:rsidRPr="008F7CFF">
              <w:rPr>
                <w:rFonts w:ascii="Arial" w:hAnsi="Arial" w:cs="Arial"/>
                <w:szCs w:val="17"/>
              </w:rPr>
              <w:fldChar w:fldCharType="separate"/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szCs w:val="17"/>
              </w:rPr>
              <w:fldChar w:fldCharType="end"/>
            </w:r>
            <w:bookmarkEnd w:id="3"/>
          </w:p>
        </w:tc>
      </w:tr>
      <w:tr w:rsidR="005B031F" w:rsidRPr="008F7CFF" w14:paraId="731FADC7" w14:textId="77777777" w:rsidTr="002932D1">
        <w:trPr>
          <w:cantSplit/>
        </w:trPr>
        <w:tc>
          <w:tcPr>
            <w:tcW w:w="2362" w:type="dxa"/>
          </w:tcPr>
          <w:p w14:paraId="29EB859C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1519FA0F" w14:textId="25A85D75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4B718118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209AD736" w14:textId="47161098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4805A7D7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6F3EEA36" w14:textId="34876ED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235993F1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5BAC1147" w14:textId="0C01F448" w:rsidR="005B031F" w:rsidRPr="008F7CFF" w:rsidRDefault="005B031F" w:rsidP="00C52AE8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Y       </w:t>
            </w:r>
            <w:r w:rsidR="00C52AE8"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2"/>
            <w:r w:rsidR="00C52AE8"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="00C52AE8" w:rsidRPr="008F7CFF">
              <w:rPr>
                <w:rFonts w:ascii="Arial" w:hAnsi="Arial" w:cs="Arial"/>
                <w:szCs w:val="17"/>
              </w:rPr>
            </w:r>
            <w:r w:rsidR="00C52AE8" w:rsidRPr="008F7CFF">
              <w:rPr>
                <w:rFonts w:ascii="Arial" w:hAnsi="Arial" w:cs="Arial"/>
                <w:szCs w:val="17"/>
              </w:rPr>
              <w:fldChar w:fldCharType="separate"/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noProof/>
                <w:szCs w:val="17"/>
              </w:rPr>
              <w:t> </w:t>
            </w:r>
            <w:r w:rsidR="00C52AE8" w:rsidRPr="008F7CFF">
              <w:rPr>
                <w:rFonts w:ascii="Arial" w:hAnsi="Arial" w:cs="Arial"/>
                <w:szCs w:val="17"/>
              </w:rPr>
              <w:fldChar w:fldCharType="end"/>
            </w:r>
            <w:bookmarkEnd w:id="4"/>
          </w:p>
        </w:tc>
      </w:tr>
      <w:tr w:rsidR="005B031F" w:rsidRPr="008F7CFF" w14:paraId="746A61BE" w14:textId="77777777" w:rsidTr="002932D1">
        <w:trPr>
          <w:cantSplit/>
        </w:trPr>
        <w:tc>
          <w:tcPr>
            <w:tcW w:w="2362" w:type="dxa"/>
          </w:tcPr>
          <w:p w14:paraId="514443E9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2FDEDF0E" w14:textId="4AB2E20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42EE358F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141FD88E" w14:textId="4B94FBEE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7CCE81B6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4C38978" w14:textId="2D91C2D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4E038840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7C7D77D0" w14:textId="5655C8EC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 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5B031F" w:rsidRPr="008F7CFF" w14:paraId="3C1EFB27" w14:textId="77777777" w:rsidTr="002932D1">
        <w:trPr>
          <w:cantSplit/>
        </w:trPr>
        <w:tc>
          <w:tcPr>
            <w:tcW w:w="2362" w:type="dxa"/>
          </w:tcPr>
          <w:p w14:paraId="11E33D4E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751B95AB" w14:textId="4BEB67E0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55B39BF2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3E49B230" w14:textId="20FCCCB3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260BAC20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C45B906" w14:textId="1D45BE14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519CDB28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09D7F001" w14:textId="58AA9752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  <w:tr w:rsidR="005B031F" w:rsidRPr="008F7CFF" w14:paraId="394524CA" w14:textId="77777777" w:rsidTr="002932D1">
        <w:trPr>
          <w:cantSplit/>
        </w:trPr>
        <w:tc>
          <w:tcPr>
            <w:tcW w:w="2362" w:type="dxa"/>
          </w:tcPr>
          <w:p w14:paraId="3063268D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Municipi</w:t>
            </w:r>
          </w:p>
          <w:p w14:paraId="2A28BB76" w14:textId="1799D0F2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958" w:type="dxa"/>
          </w:tcPr>
          <w:p w14:paraId="66CAAE03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Comarca</w:t>
            </w:r>
          </w:p>
          <w:p w14:paraId="77AC6FE9" w14:textId="02F198ED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842" w:type="dxa"/>
          </w:tcPr>
          <w:p w14:paraId="5E965623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Paratge</w:t>
            </w:r>
          </w:p>
          <w:p w14:paraId="2D4E39E1" w14:textId="09847ABE" w:rsidR="005B031F" w:rsidRPr="008F7CFF" w:rsidRDefault="00E56163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2910" w:type="dxa"/>
          </w:tcPr>
          <w:p w14:paraId="5CDB6834" w14:textId="77777777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Coordenades  UTM31</w:t>
            </w:r>
          </w:p>
          <w:p w14:paraId="2D0F2682" w14:textId="7F804849" w:rsidR="005B031F" w:rsidRPr="008F7CFF" w:rsidRDefault="005B031F" w:rsidP="005B031F">
            <w:pPr>
              <w:spacing w:before="60"/>
              <w:jc w:val="left"/>
              <w:rPr>
                <w:rFonts w:ascii="Arial" w:hAnsi="Arial" w:cs="Arial"/>
                <w:szCs w:val="17"/>
              </w:rPr>
            </w:pPr>
            <w:r w:rsidRPr="008F7CFF">
              <w:rPr>
                <w:rFonts w:ascii="Arial" w:hAnsi="Arial" w:cs="Arial"/>
                <w:szCs w:val="17"/>
              </w:rPr>
              <w:t>X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  <w:r w:rsidRPr="008F7CFF">
              <w:rPr>
                <w:rFonts w:ascii="Arial" w:hAnsi="Arial" w:cs="Arial"/>
                <w:szCs w:val="17"/>
              </w:rPr>
              <w:t xml:space="preserve">     </w:t>
            </w:r>
            <w:r w:rsidR="00212BC0" w:rsidRPr="008F7CFF">
              <w:rPr>
                <w:rFonts w:ascii="Arial" w:hAnsi="Arial" w:cs="Arial"/>
                <w:szCs w:val="17"/>
              </w:rPr>
              <w:t xml:space="preserve">   </w:t>
            </w:r>
            <w:r w:rsidRPr="008F7CFF">
              <w:rPr>
                <w:rFonts w:ascii="Arial" w:hAnsi="Arial" w:cs="Arial"/>
                <w:szCs w:val="17"/>
              </w:rPr>
              <w:t xml:space="preserve"> Y       </w:t>
            </w:r>
            <w:r w:rsidRPr="008F7CFF">
              <w:rPr>
                <w:rFonts w:ascii="Arial" w:hAnsi="Arial" w:cs="Arial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F7CFF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8F7CFF">
              <w:rPr>
                <w:rFonts w:ascii="Arial" w:hAnsi="Arial" w:cs="Arial"/>
                <w:szCs w:val="17"/>
              </w:rPr>
            </w:r>
            <w:r w:rsidRPr="008F7CFF">
              <w:rPr>
                <w:rFonts w:ascii="Arial" w:hAnsi="Arial" w:cs="Arial"/>
                <w:szCs w:val="17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noProof/>
                <w:szCs w:val="17"/>
              </w:rPr>
              <w:t> </w:t>
            </w:r>
            <w:r w:rsidRPr="008F7CFF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287F2E46" w14:textId="76D938C8" w:rsidR="006004EF" w:rsidRPr="008F7CFF" w:rsidRDefault="006004EF" w:rsidP="00983A9E">
      <w:pPr>
        <w:rPr>
          <w:rFonts w:ascii="Arial" w:hAnsi="Arial" w:cs="Arial"/>
          <w:b/>
          <w:szCs w:val="17"/>
        </w:rPr>
      </w:pPr>
    </w:p>
    <w:p w14:paraId="3B1E1167" w14:textId="3BC8C297" w:rsidR="006004EF" w:rsidRPr="008F7CFF" w:rsidRDefault="006004EF" w:rsidP="00561E18">
      <w:pPr>
        <w:pStyle w:val="Ttulo2"/>
        <w:rPr>
          <w:rFonts w:cs="Arial"/>
        </w:rPr>
      </w:pPr>
      <w:r w:rsidRPr="008F7CFF">
        <w:rPr>
          <w:rFonts w:cs="Arial"/>
        </w:rPr>
        <w:t>D</w:t>
      </w:r>
      <w:r w:rsidR="00561E18" w:rsidRPr="008F7CFF">
        <w:rPr>
          <w:rFonts w:cs="Arial"/>
        </w:rPr>
        <w:t>ades de l’activitat</w:t>
      </w: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FFFFFF" w:themeColor="background1"/>
          <w:bottom w:val="dotted" w:sz="4" w:space="0" w:color="auto"/>
          <w:right w:val="dotted" w:sz="4" w:space="0" w:color="FFFFFF" w:themeColor="background1"/>
          <w:insideH w:val="dotted" w:sz="4" w:space="0" w:color="auto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6"/>
        <w:gridCol w:w="2266"/>
        <w:gridCol w:w="4530"/>
      </w:tblGrid>
      <w:tr w:rsidR="00561E18" w:rsidRPr="008F7CFF" w14:paraId="1CA6320D" w14:textId="77777777" w:rsidTr="002932D1">
        <w:trPr>
          <w:jc w:val="center"/>
        </w:trPr>
        <w:tc>
          <w:tcPr>
            <w:tcW w:w="4532" w:type="dxa"/>
            <w:gridSpan w:val="2"/>
          </w:tcPr>
          <w:p w14:paraId="54D239CD" w14:textId="77777777" w:rsidR="001F290B" w:rsidRPr="008F7CFF" w:rsidRDefault="001F290B" w:rsidP="0007059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7C4DC3D" w14:textId="44ABE0AF" w:rsidR="00070597" w:rsidRPr="008F7CFF" w:rsidRDefault="00561E18" w:rsidP="00070597">
            <w:pPr>
              <w:rPr>
                <w:rFonts w:ascii="Arial" w:hAnsi="Arial" w:cs="Arial"/>
                <w:sz w:val="20"/>
                <w:szCs w:val="18"/>
              </w:rPr>
            </w:pPr>
            <w:r w:rsidRPr="008F7CFF">
              <w:rPr>
                <w:rFonts w:ascii="Arial" w:hAnsi="Arial" w:cs="Arial"/>
                <w:sz w:val="20"/>
                <w:szCs w:val="18"/>
              </w:rPr>
              <w:t xml:space="preserve">Data inici i </w:t>
            </w:r>
            <w:r w:rsidR="002E2DEE" w:rsidRPr="008F7CFF">
              <w:rPr>
                <w:rFonts w:ascii="Arial" w:hAnsi="Arial" w:cs="Arial"/>
                <w:sz w:val="20"/>
                <w:szCs w:val="18"/>
              </w:rPr>
              <w:t xml:space="preserve">data </w:t>
            </w:r>
            <w:r w:rsidRPr="008F7CFF">
              <w:rPr>
                <w:rFonts w:ascii="Arial" w:hAnsi="Arial" w:cs="Arial"/>
                <w:sz w:val="20"/>
                <w:szCs w:val="18"/>
              </w:rPr>
              <w:t>fi</w:t>
            </w:r>
            <w:r w:rsidR="003B0061" w:rsidRPr="008F7CFF">
              <w:rPr>
                <w:rFonts w:ascii="Arial" w:hAnsi="Arial" w:cs="Arial"/>
                <w:sz w:val="20"/>
                <w:szCs w:val="18"/>
              </w:rPr>
              <w:t xml:space="preserve"> crema o foc d’esbarjo</w:t>
            </w:r>
          </w:p>
        </w:tc>
        <w:tc>
          <w:tcPr>
            <w:tcW w:w="4530" w:type="dxa"/>
          </w:tcPr>
          <w:p w14:paraId="493D7162" w14:textId="77777777" w:rsidR="001F290B" w:rsidRPr="008F7CFF" w:rsidRDefault="001F290B" w:rsidP="006004EF">
            <w:pPr>
              <w:rPr>
                <w:rFonts w:ascii="Arial" w:hAnsi="Arial" w:cs="Arial"/>
                <w:sz w:val="20"/>
                <w:szCs w:val="18"/>
              </w:rPr>
            </w:pPr>
          </w:p>
          <w:p w14:paraId="3641FD7B" w14:textId="193F1101" w:rsidR="001F290B" w:rsidRPr="008F7CFF" w:rsidRDefault="00561E18" w:rsidP="004D3D38">
            <w:pPr>
              <w:rPr>
                <w:rFonts w:ascii="Arial" w:hAnsi="Arial" w:cs="Arial"/>
                <w:sz w:val="20"/>
                <w:szCs w:val="18"/>
              </w:rPr>
            </w:pPr>
            <w:r w:rsidRPr="008F7CFF">
              <w:rPr>
                <w:rFonts w:ascii="Arial" w:hAnsi="Arial" w:cs="Arial"/>
                <w:sz w:val="20"/>
                <w:szCs w:val="18"/>
              </w:rPr>
              <w:t xml:space="preserve">Horari d’inici i </w:t>
            </w:r>
            <w:r w:rsidR="002E2DEE" w:rsidRPr="008F7CFF">
              <w:rPr>
                <w:rFonts w:ascii="Arial" w:hAnsi="Arial" w:cs="Arial"/>
                <w:sz w:val="20"/>
                <w:szCs w:val="18"/>
              </w:rPr>
              <w:t xml:space="preserve">horari </w:t>
            </w:r>
            <w:r w:rsidRPr="008F7CFF">
              <w:rPr>
                <w:rFonts w:ascii="Arial" w:hAnsi="Arial" w:cs="Arial"/>
                <w:sz w:val="20"/>
                <w:szCs w:val="18"/>
              </w:rPr>
              <w:t>fi</w:t>
            </w:r>
            <w:r w:rsidR="004D3D38" w:rsidRPr="008F7CFF">
              <w:rPr>
                <w:rFonts w:ascii="Arial" w:hAnsi="Arial" w:cs="Arial"/>
                <w:sz w:val="20"/>
                <w:szCs w:val="18"/>
              </w:rPr>
              <w:t>nal crema o foc d’esbarjo</w:t>
            </w:r>
          </w:p>
        </w:tc>
      </w:tr>
      <w:tr w:rsidR="003B0061" w:rsidRPr="008F7CFF" w14:paraId="6CA514A2" w14:textId="77777777" w:rsidTr="002932D1">
        <w:trPr>
          <w:jc w:val="center"/>
        </w:trPr>
        <w:tc>
          <w:tcPr>
            <w:tcW w:w="2266" w:type="dxa"/>
          </w:tcPr>
          <w:p w14:paraId="27E1EBBF" w14:textId="3A45CC12" w:rsidR="003B0061" w:rsidRPr="008F7CFF" w:rsidRDefault="003B0061" w:rsidP="001F290B">
            <w:pPr>
              <w:tabs>
                <w:tab w:val="right" w:pos="2049"/>
              </w:tabs>
              <w:rPr>
                <w:rFonts w:ascii="Arial" w:hAnsi="Arial" w:cs="Arial"/>
              </w:rPr>
            </w:pPr>
            <w:r w:rsidRPr="008F7C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6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bookmarkEnd w:id="5"/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t xml:space="preserve"> / </w:t>
            </w:r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7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bookmarkEnd w:id="6"/>
            <w:r w:rsidRPr="008F7CFF">
              <w:rPr>
                <w:rFonts w:ascii="Arial" w:hAnsi="Arial" w:cs="Arial"/>
              </w:rPr>
              <w:t xml:space="preserve"> / </w:t>
            </w:r>
            <w:r w:rsidR="002E2DEE" w:rsidRPr="008F7CFF">
              <w:rPr>
                <w:rFonts w:ascii="Arial" w:hAnsi="Arial" w:cs="Arial"/>
              </w:rPr>
              <w:t xml:space="preserve"> 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8"/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2266" w:type="dxa"/>
          </w:tcPr>
          <w:p w14:paraId="2EDAD273" w14:textId="58783687" w:rsidR="003B0061" w:rsidRPr="008F7CFF" w:rsidRDefault="001F290B" w:rsidP="00561E18">
            <w:pPr>
              <w:rPr>
                <w:rFonts w:ascii="Arial" w:hAnsi="Arial" w:cs="Arial"/>
                <w:sz w:val="20"/>
              </w:rPr>
            </w:pPr>
            <w:r w:rsidRPr="008F7CFF">
              <w:rPr>
                <w:rFonts w:ascii="Arial" w:hAnsi="Arial" w:cs="Arial"/>
                <w:sz w:val="20"/>
              </w:rPr>
              <w:t>fins</w:t>
            </w:r>
            <w:r w:rsidR="002E2DEE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r w:rsidR="002E2DEE"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t xml:space="preserve"> /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  <w:r w:rsidRPr="008F7CFF">
              <w:rPr>
                <w:rFonts w:ascii="Arial" w:hAnsi="Arial" w:cs="Arial"/>
              </w:rPr>
              <w:t xml:space="preserve"> /</w:t>
            </w:r>
            <w:r w:rsidR="002E2DEE"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t xml:space="preserve"> </w:t>
            </w:r>
            <w:r w:rsidRPr="008F7C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8F7CFF">
              <w:rPr>
                <w:rFonts w:ascii="Arial" w:hAnsi="Arial" w:cs="Arial"/>
              </w:rPr>
              <w:instrText xml:space="preserve"> FORMTEXT </w:instrText>
            </w:r>
            <w:r w:rsidRPr="008F7CFF">
              <w:rPr>
                <w:rFonts w:ascii="Arial" w:hAnsi="Arial" w:cs="Arial"/>
              </w:rPr>
            </w:r>
            <w:r w:rsidRPr="008F7CFF">
              <w:rPr>
                <w:rFonts w:ascii="Arial" w:hAnsi="Arial" w:cs="Arial"/>
              </w:rPr>
              <w:fldChar w:fldCharType="separate"/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  <w:noProof/>
              </w:rPr>
              <w:t> </w:t>
            </w:r>
            <w:r w:rsidRPr="008F7C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0" w:type="dxa"/>
          </w:tcPr>
          <w:p w14:paraId="1BC84252" w14:textId="4F4083CA" w:rsidR="003B0061" w:rsidRPr="008F7CFF" w:rsidRDefault="003B0061" w:rsidP="001F290B">
            <w:pPr>
              <w:rPr>
                <w:rFonts w:ascii="Arial" w:hAnsi="Arial" w:cs="Arial"/>
                <w:sz w:val="20"/>
              </w:rPr>
            </w:pP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9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: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10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         </w:t>
            </w:r>
            <w:r w:rsidRPr="008F7CFF">
              <w:rPr>
                <w:rFonts w:ascii="Arial" w:hAnsi="Arial" w:cs="Arial"/>
                <w:sz w:val="20"/>
              </w:rPr>
              <w:t xml:space="preserve">hores   a   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11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8F7CFF">
              <w:rPr>
                <w:rFonts w:ascii="Arial" w:hAnsi="Arial" w:cs="Arial"/>
                <w:sz w:val="20"/>
              </w:rPr>
              <w:t xml:space="preserve">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t xml:space="preserve">: </w:t>
            </w:r>
            <w:r w:rsidR="001F290B" w:rsidRPr="008F7CFF">
              <w:rPr>
                <w:rFonts w:ascii="Arial" w:hAnsi="Arial" w:cs="Arial"/>
                <w:sz w:val="20"/>
              </w:rPr>
              <w:t xml:space="preserve">  </w:t>
            </w:r>
            <w:r w:rsidRPr="008F7CF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12"/>
            <w:r w:rsidRPr="008F7CF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7CFF">
              <w:rPr>
                <w:rFonts w:ascii="Arial" w:hAnsi="Arial" w:cs="Arial"/>
                <w:sz w:val="20"/>
              </w:rPr>
            </w:r>
            <w:r w:rsidRPr="008F7CFF">
              <w:rPr>
                <w:rFonts w:ascii="Arial" w:hAnsi="Arial" w:cs="Arial"/>
                <w:sz w:val="20"/>
              </w:rPr>
              <w:fldChar w:fldCharType="separate"/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noProof/>
                <w:sz w:val="20"/>
              </w:rPr>
              <w:t> </w:t>
            </w:r>
            <w:r w:rsidRPr="008F7CFF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8F7CFF">
              <w:rPr>
                <w:rFonts w:ascii="Arial" w:hAnsi="Arial" w:cs="Arial"/>
                <w:sz w:val="20"/>
              </w:rPr>
              <w:t xml:space="preserve"> hores</w:t>
            </w:r>
          </w:p>
        </w:tc>
      </w:tr>
    </w:tbl>
    <w:p w14:paraId="7CAA02C7" w14:textId="5714A421" w:rsidR="00F2421C" w:rsidRPr="008F7CFF" w:rsidRDefault="00F2421C" w:rsidP="008F7CFF">
      <w:pPr>
        <w:rPr>
          <w:rFonts w:ascii="Arial" w:hAnsi="Arial" w:cs="Arial"/>
        </w:rPr>
      </w:pPr>
    </w:p>
    <w:p w14:paraId="4DE95E07" w14:textId="48EE4CA3" w:rsidR="008F7CFF" w:rsidRPr="008F7CFF" w:rsidRDefault="008F7CFF" w:rsidP="008F7CFF">
      <w:pPr>
        <w:pStyle w:val="Ttulo2"/>
        <w:rPr>
          <w:rFonts w:cs="Arial"/>
        </w:rPr>
      </w:pPr>
      <w:r w:rsidRPr="008F7CFF">
        <w:rPr>
          <w:rFonts w:cs="Arial"/>
        </w:rPr>
        <w:t>Tipus de crema i causa que la motiva (crema de restes ve</w:t>
      </w:r>
      <w:r>
        <w:rPr>
          <w:rFonts w:cs="Arial"/>
        </w:rPr>
        <w:t xml:space="preserve">getals en explotacions agràries o foc d’esbarjo) </w:t>
      </w:r>
    </w:p>
    <w:p w14:paraId="12C9E7DD" w14:textId="60936C74" w:rsidR="006004EF" w:rsidRPr="008F7CFF" w:rsidRDefault="006004EF" w:rsidP="00561E18">
      <w:pPr>
        <w:tabs>
          <w:tab w:val="left" w:pos="5988"/>
        </w:tabs>
        <w:rPr>
          <w:rFonts w:ascii="Arial" w:hAnsi="Arial" w:cs="Arial"/>
          <w:sz w:val="18"/>
          <w:szCs w:val="18"/>
        </w:rPr>
      </w:pPr>
    </w:p>
    <w:p w14:paraId="1876DC62" w14:textId="1FD5D45F" w:rsidR="00320C77" w:rsidRPr="008F7CFF" w:rsidRDefault="002E2DEE" w:rsidP="008F7CFF">
      <w:pPr>
        <w:rPr>
          <w:rFonts w:ascii="Arial" w:hAnsi="Arial" w:cs="Arial"/>
          <w:sz w:val="18"/>
          <w:szCs w:val="18"/>
        </w:rPr>
      </w:pPr>
      <w:r w:rsidRPr="008F7CFF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8F7CFF">
        <w:rPr>
          <w:rFonts w:ascii="Arial" w:hAnsi="Arial" w:cs="Arial"/>
          <w:sz w:val="18"/>
          <w:szCs w:val="18"/>
        </w:rPr>
        <w:instrText xml:space="preserve"> FORMTEXT </w:instrText>
      </w:r>
      <w:r w:rsidRPr="008F7CFF">
        <w:rPr>
          <w:rFonts w:ascii="Arial" w:hAnsi="Arial" w:cs="Arial"/>
          <w:sz w:val="18"/>
          <w:szCs w:val="18"/>
        </w:rPr>
      </w:r>
      <w:r w:rsidRPr="008F7CFF">
        <w:rPr>
          <w:rFonts w:ascii="Arial" w:hAnsi="Arial" w:cs="Arial"/>
          <w:sz w:val="18"/>
          <w:szCs w:val="18"/>
        </w:rPr>
        <w:fldChar w:fldCharType="separate"/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noProof/>
          <w:sz w:val="18"/>
          <w:szCs w:val="18"/>
        </w:rPr>
        <w:t> </w:t>
      </w:r>
      <w:r w:rsidRPr="008F7CFF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694101EC" w14:textId="77777777" w:rsidR="008F7CFF" w:rsidRPr="008F7CFF" w:rsidRDefault="008F7CFF" w:rsidP="008F7CFF">
      <w:pPr>
        <w:rPr>
          <w:rFonts w:ascii="Arial" w:hAnsi="Arial" w:cs="Arial"/>
          <w:sz w:val="18"/>
          <w:szCs w:val="18"/>
        </w:rPr>
      </w:pPr>
    </w:p>
    <w:p w14:paraId="0537D464" w14:textId="77532100" w:rsidR="008F7CFF" w:rsidRPr="008F7CFF" w:rsidRDefault="008F7CFF" w:rsidP="008F7CFF">
      <w:pPr>
        <w:pStyle w:val="Ttulo2"/>
        <w:rPr>
          <w:rFonts w:cs="Arial"/>
          <w:szCs w:val="17"/>
        </w:rPr>
      </w:pPr>
    </w:p>
    <w:p w14:paraId="534EF205" w14:textId="5E6E7735" w:rsidR="008F7CFF" w:rsidRPr="008F7CFF" w:rsidRDefault="008F7CFF" w:rsidP="00983A9E">
      <w:pPr>
        <w:rPr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>Declaracions:</w:t>
      </w:r>
    </w:p>
    <w:p w14:paraId="53A82A18" w14:textId="16A77C64" w:rsidR="00983A9E" w:rsidRPr="008F7CFF" w:rsidRDefault="00983A9E" w:rsidP="00983A9E">
      <w:pPr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 xml:space="preserve">Qui signa és responsable dels danys que pugui ocasionar i declara que coneix la legislació vigent sobre prevenció d’incendis i de residus. </w:t>
      </w:r>
    </w:p>
    <w:p w14:paraId="7563C27E" w14:textId="75EA45B3" w:rsidR="00983A9E" w:rsidRPr="00674819" w:rsidRDefault="00983A9E" w:rsidP="00674819">
      <w:pPr>
        <w:pStyle w:val="Prrafode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Decret 64/1995, de 7 de març</w:t>
      </w:r>
      <w:r w:rsidR="00674819">
        <w:rPr>
          <w:rFonts w:cs="Arial"/>
          <w:sz w:val="17"/>
          <w:szCs w:val="17"/>
        </w:rPr>
        <w:t xml:space="preserve">, </w:t>
      </w:r>
      <w:r w:rsidR="00674819" w:rsidRPr="008F7CFF">
        <w:rPr>
          <w:rFonts w:cs="Arial"/>
          <w:sz w:val="17"/>
          <w:szCs w:val="17"/>
        </w:rPr>
        <w:t>pel qual s’estableixen mesures de prevenció d’incendis forestals.</w:t>
      </w:r>
    </w:p>
    <w:p w14:paraId="0F294B92" w14:textId="77777777" w:rsidR="00983A9E" w:rsidRPr="008F7CFF" w:rsidRDefault="00983A9E" w:rsidP="00983A9E">
      <w:pPr>
        <w:pStyle w:val="Prrafode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Ordre MAB/62/2003, de 13 de febrer, per la qual es despleguen les mesures preventives que estableix el Decret 64/1995, de 7 de març, pel qual s’estableixen mesures de prevenció d’incendis forestals.</w:t>
      </w:r>
    </w:p>
    <w:p w14:paraId="3E44D3D1" w14:textId="77777777" w:rsidR="00983A9E" w:rsidRPr="008F7CFF" w:rsidRDefault="00983A9E" w:rsidP="00983A9E">
      <w:pPr>
        <w:pStyle w:val="Prrafode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Llei 43/2003, de 21 de novembre, de Monts.</w:t>
      </w:r>
    </w:p>
    <w:p w14:paraId="717EC01B" w14:textId="77777777" w:rsidR="00983A9E" w:rsidRPr="008F7CFF" w:rsidRDefault="00983A9E" w:rsidP="00983A9E">
      <w:pPr>
        <w:pStyle w:val="Prrafodelista"/>
        <w:numPr>
          <w:ilvl w:val="0"/>
          <w:numId w:val="43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lastRenderedPageBreak/>
        <w:t>Llei 7/2022, de 8 d’abril, de residus i sòls contaminants per a una economia circular.</w:t>
      </w:r>
    </w:p>
    <w:p w14:paraId="269CBB14" w14:textId="77777777" w:rsidR="00983A9E" w:rsidRPr="008F7CFF" w:rsidRDefault="00983A9E" w:rsidP="00983A9E">
      <w:pPr>
        <w:pStyle w:val="Prrafodelista"/>
        <w:ind w:left="720"/>
        <w:rPr>
          <w:rFonts w:cs="Arial"/>
          <w:sz w:val="17"/>
          <w:szCs w:val="17"/>
        </w:rPr>
      </w:pPr>
    </w:p>
    <w:p w14:paraId="65C1BE10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  <w:r w:rsidRPr="008F7CFF">
        <w:rPr>
          <w:rFonts w:ascii="Arial" w:hAnsi="Arial" w:cs="Arial"/>
          <w:szCs w:val="17"/>
          <w:u w:val="single"/>
        </w:rPr>
        <w:t xml:space="preserve">Declaro que tinc autorització expressa del/de la propietari/ària de la finca per a dur a terme l’activitat assenyalada. </w:t>
      </w:r>
    </w:p>
    <w:p w14:paraId="54A556CF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</w:p>
    <w:p w14:paraId="66002BB9" w14:textId="77777777" w:rsidR="00983A9E" w:rsidRPr="008F7CFF" w:rsidRDefault="00983A9E" w:rsidP="00983A9E">
      <w:pPr>
        <w:rPr>
          <w:rFonts w:ascii="Arial" w:hAnsi="Arial" w:cs="Arial"/>
          <w:szCs w:val="17"/>
          <w:u w:val="single"/>
        </w:rPr>
      </w:pPr>
      <w:r w:rsidRPr="008F7CFF">
        <w:rPr>
          <w:rFonts w:ascii="Arial" w:hAnsi="Arial" w:cs="Arial"/>
          <w:szCs w:val="17"/>
          <w:u w:val="single"/>
        </w:rPr>
        <w:t>Només per a comunicacions de crema de restes vegetals agrícoles:</w:t>
      </w:r>
    </w:p>
    <w:p w14:paraId="2F9A40F5" w14:textId="77777777" w:rsidR="00983A9E" w:rsidRPr="008F7CFF" w:rsidRDefault="00983A9E" w:rsidP="00983A9E">
      <w:pPr>
        <w:pStyle w:val="Prrafodelista"/>
        <w:numPr>
          <w:ilvl w:val="0"/>
          <w:numId w:val="41"/>
        </w:numPr>
        <w:tabs>
          <w:tab w:val="decimal" w:pos="567"/>
        </w:tabs>
        <w:ind w:left="567"/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Declaro que el punt on es realitzarà la crema està subjecte a la Declaració Agrària (DUN) o al Registre d’Operadors Professionals de Vegetals (ROPVEG)] i que estic dispensat de la prohibició de cremar residus agrícoles.</w:t>
      </w:r>
    </w:p>
    <w:p w14:paraId="4BBACE4C" w14:textId="77777777" w:rsidR="00983A9E" w:rsidRPr="008F7CFF" w:rsidRDefault="00983A9E" w:rsidP="00983A9E">
      <w:pPr>
        <w:pStyle w:val="Prrafodelista"/>
        <w:numPr>
          <w:ilvl w:val="0"/>
          <w:numId w:val="41"/>
        </w:numPr>
        <w:ind w:left="567"/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 xml:space="preserve">Aquesta comunicació només es vàlida per a residus vegetals originats en petites explotacions agràries que estan dispensades de la regulació de la llei de Residus. </w:t>
      </w:r>
    </w:p>
    <w:p w14:paraId="58890489" w14:textId="77777777" w:rsidR="00983A9E" w:rsidRPr="008F7CFF" w:rsidRDefault="00983A9E" w:rsidP="00983A9E">
      <w:pPr>
        <w:pStyle w:val="Prrafodelista"/>
        <w:ind w:left="567"/>
        <w:rPr>
          <w:rFonts w:cs="Arial"/>
          <w:sz w:val="17"/>
          <w:szCs w:val="17"/>
        </w:rPr>
      </w:pPr>
    </w:p>
    <w:p w14:paraId="1B7FEE30" w14:textId="77777777" w:rsidR="00983A9E" w:rsidRPr="008F7CFF" w:rsidRDefault="00983A9E" w:rsidP="00983A9E">
      <w:pPr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Aquesta comunicació no és vàlida per altres tipus de residus vegetals com són els de tipus domèstic, de jardineria o del sector serveis que han de ser recollits i tractats d’acord amb dita llei.</w:t>
      </w:r>
    </w:p>
    <w:p w14:paraId="15E168ED" w14:textId="77777777" w:rsidR="00983A9E" w:rsidRPr="008F7CFF" w:rsidRDefault="00983A9E" w:rsidP="00983A9E">
      <w:pPr>
        <w:rPr>
          <w:rFonts w:ascii="Arial" w:hAnsi="Arial" w:cs="Arial"/>
          <w:szCs w:val="17"/>
        </w:rPr>
      </w:pPr>
    </w:p>
    <w:p w14:paraId="22376817" w14:textId="77777777" w:rsidR="00983A9E" w:rsidRPr="008F7CFF" w:rsidRDefault="00983A9E" w:rsidP="00983A9E">
      <w:pPr>
        <w:rPr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>Mesures preventives</w:t>
      </w:r>
    </w:p>
    <w:p w14:paraId="42A0FFBD" w14:textId="77777777" w:rsidR="00983A9E" w:rsidRPr="008F7CFF" w:rsidRDefault="00983A9E" w:rsidP="00983A9E">
      <w:pPr>
        <w:rPr>
          <w:rFonts w:ascii="Arial" w:hAnsi="Arial" w:cs="Arial"/>
          <w:b/>
          <w:szCs w:val="17"/>
        </w:rPr>
      </w:pPr>
    </w:p>
    <w:p w14:paraId="357FD725" w14:textId="77777777" w:rsidR="00983A9E" w:rsidRPr="008F7CFF" w:rsidRDefault="00983A9E" w:rsidP="00983A9E">
      <w:pPr>
        <w:pStyle w:val="Prrafode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 xml:space="preserve">Per encendre foc en el període comprès entre el </w:t>
      </w:r>
      <w:r w:rsidRPr="008F7CFF">
        <w:rPr>
          <w:rFonts w:cs="Arial"/>
          <w:b/>
          <w:sz w:val="17"/>
          <w:szCs w:val="17"/>
          <w:u w:val="single"/>
        </w:rPr>
        <w:t>16 d'octubre i el 14 de març</w:t>
      </w:r>
      <w:r w:rsidRPr="008F7CFF">
        <w:rPr>
          <w:rFonts w:cs="Arial"/>
          <w:sz w:val="17"/>
          <w:szCs w:val="17"/>
        </w:rPr>
        <w:t>, s'observaran les mesures preventives següents:</w:t>
      </w:r>
    </w:p>
    <w:p w14:paraId="046D65FC" w14:textId="77777777" w:rsidR="00983A9E" w:rsidRPr="008F7CFF" w:rsidRDefault="00983A9E" w:rsidP="00983A9E">
      <w:pPr>
        <w:ind w:left="568" w:hanging="284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 xml:space="preserve">  </w:t>
      </w:r>
      <w:r w:rsidRPr="008F7CFF">
        <w:rPr>
          <w:rFonts w:ascii="Arial" w:hAnsi="Arial" w:cs="Arial"/>
          <w:szCs w:val="17"/>
        </w:rPr>
        <w:tab/>
        <w:t>a) Netejar la zona en què s'efectuï la crema en un radi de 3,5m fins a descobrir el sòl.</w:t>
      </w:r>
    </w:p>
    <w:p w14:paraId="73EE2938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b) Fer la crema com a mínim a 10 metres de distància respecte d'aquells arbres que tinguin més de 60 cm de circumferència, mesurats a 1,20 metres del terra.</w:t>
      </w:r>
    </w:p>
    <w:p w14:paraId="12B03DC9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c) La flama generada de la crema no superarà en cap cas els tres metres d’alçada.</w:t>
      </w:r>
    </w:p>
    <w:p w14:paraId="0E3F05FD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d) La crema començarà i acabarà amb llum de dia, excepció feta dels focs d'esbarjo.</w:t>
      </w:r>
    </w:p>
    <w:p w14:paraId="22D576B4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e) En cap cas no s'abandonarà el lloc fins a la seva total extinció.</w:t>
      </w:r>
    </w:p>
    <w:p w14:paraId="7237AF47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f) Cal apagar les brases amb aigua un cop acabada l'activitat i assegurar el perímetre al voltant de la pila que es crema. No es podrà apagar amb terra o sorra.</w:t>
      </w:r>
    </w:p>
    <w:p w14:paraId="5D4C3977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</w:p>
    <w:p w14:paraId="5045820A" w14:textId="77777777" w:rsidR="00983A9E" w:rsidRPr="008F7CFF" w:rsidRDefault="00983A9E" w:rsidP="00983A9E">
      <w:pPr>
        <w:pStyle w:val="Prrafode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Resta prohibit:</w:t>
      </w:r>
    </w:p>
    <w:p w14:paraId="159AA47C" w14:textId="77777777" w:rsidR="00983A9E" w:rsidRPr="008F7CFF" w:rsidRDefault="00983A9E" w:rsidP="00983A9E">
      <w:pPr>
        <w:ind w:firstLine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a) Llençar objectes encesos.</w:t>
      </w:r>
    </w:p>
    <w:p w14:paraId="68A4DD45" w14:textId="77777777" w:rsidR="00983A9E" w:rsidRPr="008F7CFF" w:rsidRDefault="00983A9E" w:rsidP="00983A9E">
      <w:pPr>
        <w:ind w:left="568"/>
        <w:rPr>
          <w:rFonts w:ascii="Arial" w:hAnsi="Arial" w:cs="Arial"/>
          <w:szCs w:val="17"/>
        </w:rPr>
      </w:pPr>
      <w:r w:rsidRPr="008F7CFF">
        <w:rPr>
          <w:rFonts w:ascii="Arial" w:hAnsi="Arial" w:cs="Arial"/>
          <w:szCs w:val="17"/>
        </w:rPr>
        <w:t>b) Abocar escombraries i restes vegetals i industrials de qualsevol mena que puguin ser causa de l'inici d'un foc.</w:t>
      </w:r>
    </w:p>
    <w:p w14:paraId="17C99110" w14:textId="77777777" w:rsidR="00983A9E" w:rsidRPr="008F7CFF" w:rsidRDefault="00983A9E" w:rsidP="00983A9E">
      <w:pPr>
        <w:ind w:left="568" w:hanging="284"/>
        <w:rPr>
          <w:rFonts w:ascii="Arial" w:hAnsi="Arial" w:cs="Arial"/>
          <w:szCs w:val="17"/>
        </w:rPr>
      </w:pPr>
    </w:p>
    <w:p w14:paraId="2ACEC2FE" w14:textId="77777777" w:rsidR="00983A9E" w:rsidRPr="008F7CFF" w:rsidRDefault="00983A9E" w:rsidP="00983A9E">
      <w:pPr>
        <w:pStyle w:val="Prrafode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Els agents rurals i altres agents de l'autoritat podran establir in situ mesures complementàries per tal de millorar la seguretat, així com aturar les actuacions que s'estiguin duent a terme quan les condicions meteorològiques així ho aconsellin.</w:t>
      </w:r>
    </w:p>
    <w:p w14:paraId="591B5C3E" w14:textId="77777777" w:rsidR="00983A9E" w:rsidRPr="008F7CFF" w:rsidRDefault="00983A9E" w:rsidP="00983A9E">
      <w:pPr>
        <w:pStyle w:val="Prrafodelista"/>
        <w:ind w:left="410"/>
        <w:rPr>
          <w:rFonts w:cs="Arial"/>
          <w:sz w:val="17"/>
          <w:szCs w:val="17"/>
        </w:rPr>
      </w:pPr>
    </w:p>
    <w:p w14:paraId="09AEABCA" w14:textId="77777777" w:rsidR="00983A9E" w:rsidRPr="008F7CFF" w:rsidRDefault="00983A9E" w:rsidP="00983A9E">
      <w:pPr>
        <w:pStyle w:val="Prrafodelista"/>
        <w:numPr>
          <w:ilvl w:val="0"/>
          <w:numId w:val="42"/>
        </w:numPr>
        <w:rPr>
          <w:rFonts w:cs="Arial"/>
          <w:sz w:val="17"/>
          <w:szCs w:val="17"/>
        </w:rPr>
      </w:pPr>
      <w:r w:rsidRPr="008F7CFF">
        <w:rPr>
          <w:rFonts w:cs="Arial"/>
          <w:sz w:val="17"/>
          <w:szCs w:val="17"/>
        </w:rPr>
        <w:t>La crema només es podrà iniciar amb vent encalmat i en cap cas es podrà realitzar si hi ha un avís de vent emès pel Servei Meteorològic de Catalunya per la comarca on es durà a terme. Amb una velocitat de vent sostinguda superior a 20 km/h l'activitat s'haurà d'aturar (orientativament poden servir els valors de l'Escala de Beaufort</w:t>
      </w:r>
      <w:r w:rsidRPr="008F7CFF">
        <w:rPr>
          <w:rFonts w:cs="Arial"/>
          <w:b/>
          <w:sz w:val="17"/>
          <w:szCs w:val="17"/>
        </w:rPr>
        <w:t>). L'activitat quedarà suspesa en cas d'activació del pla alfa nivell 2 o superior. També es suspendrà si es preveu perill molt alt o extrem en el mapa diari de perill d’incendi forestal</w:t>
      </w:r>
      <w:r w:rsidRPr="008F7CFF">
        <w:rPr>
          <w:rFonts w:cs="Arial"/>
          <w:sz w:val="17"/>
          <w:szCs w:val="17"/>
        </w:rPr>
        <w:t xml:space="preserve"> o per l'adopció de mesures extraordinàries en aplicació de l'article 18 del Decret 64/1995. La consulta del nivell de pla alfa i del mapa de perill existent a la zona es farà mitjançant:</w:t>
      </w:r>
    </w:p>
    <w:p w14:paraId="0D012221" w14:textId="77777777" w:rsidR="00983A9E" w:rsidRPr="008F7CFF" w:rsidRDefault="00983A9E" w:rsidP="00983A9E">
      <w:pPr>
        <w:ind w:firstLine="410"/>
        <w:rPr>
          <w:rFonts w:ascii="Arial" w:hAnsi="Arial" w:cs="Arial"/>
          <w:szCs w:val="17"/>
        </w:rPr>
      </w:pPr>
      <w:r w:rsidRPr="008F7CFF">
        <w:rPr>
          <w:rFonts w:ascii="Arial" w:hAnsi="Arial" w:cs="Arial"/>
          <w:b/>
          <w:szCs w:val="17"/>
        </w:rPr>
        <w:t xml:space="preserve">l’adreça web </w:t>
      </w:r>
      <w:hyperlink r:id="rId8" w:history="1">
        <w:r w:rsidRPr="008F7CFF">
          <w:rPr>
            <w:rStyle w:val="Hipervnculo"/>
            <w:rFonts w:ascii="Arial" w:hAnsi="Arial" w:cs="Arial"/>
            <w:b/>
            <w:szCs w:val="17"/>
          </w:rPr>
          <w:t>http://www.gencat.cat/medinatural/incendis/plaalfa/</w:t>
        </w:r>
      </w:hyperlink>
      <w:r w:rsidRPr="008F7CFF">
        <w:rPr>
          <w:rFonts w:ascii="Arial" w:hAnsi="Arial" w:cs="Arial"/>
          <w:szCs w:val="17"/>
        </w:rPr>
        <w:t xml:space="preserve"> </w:t>
      </w:r>
    </w:p>
    <w:p w14:paraId="7F86F2DF" w14:textId="77777777" w:rsidR="00983A9E" w:rsidRPr="008F7CFF" w:rsidRDefault="00983A9E" w:rsidP="00983A9E">
      <w:pPr>
        <w:ind w:firstLine="410"/>
        <w:rPr>
          <w:rStyle w:val="Hipervnculo"/>
          <w:rFonts w:ascii="Arial" w:hAnsi="Arial" w:cs="Arial"/>
          <w:b/>
          <w:szCs w:val="17"/>
        </w:rPr>
      </w:pPr>
      <w:r w:rsidRPr="008F7CFF">
        <w:rPr>
          <w:rFonts w:ascii="Arial" w:hAnsi="Arial" w:cs="Arial"/>
          <w:b/>
          <w:szCs w:val="17"/>
        </w:rPr>
        <w:t xml:space="preserve">l’adreça web </w:t>
      </w:r>
      <w:hyperlink r:id="rId9" w:history="1">
        <w:r w:rsidRPr="008F7CFF">
          <w:rPr>
            <w:rStyle w:val="Hipervnculo"/>
            <w:rFonts w:ascii="Arial" w:hAnsi="Arial" w:cs="Arial"/>
            <w:b/>
            <w:szCs w:val="17"/>
          </w:rPr>
          <w:t>http://www.gencat.cat/medinatural/incendis/mapaperill/</w:t>
        </w:r>
      </w:hyperlink>
    </w:p>
    <w:p w14:paraId="77205FA0" w14:textId="77777777" w:rsidR="00983A9E" w:rsidRPr="008F7CFF" w:rsidRDefault="00983A9E" w:rsidP="00983A9E">
      <w:pPr>
        <w:ind w:firstLine="284"/>
        <w:rPr>
          <w:rStyle w:val="Hipervnculo"/>
          <w:rFonts w:ascii="Arial" w:hAnsi="Arial" w:cs="Arial"/>
          <w:b/>
          <w:szCs w:val="17"/>
        </w:rPr>
      </w:pPr>
    </w:p>
    <w:p w14:paraId="4080EC12" w14:textId="1E557100" w:rsidR="00320C77" w:rsidRPr="008F7CFF" w:rsidRDefault="00320C77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t>Localitat i data</w:t>
      </w:r>
    </w:p>
    <w:p w14:paraId="4B3DD65C" w14:textId="64704AA4" w:rsidR="00092CD3" w:rsidRPr="008F7CFF" w:rsidRDefault="00092CD3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8F7CFF">
        <w:rPr>
          <w:rFonts w:ascii="Arial" w:hAnsi="Arial" w:cs="Arial"/>
        </w:rPr>
        <w:instrText xml:space="preserve"> FORMTEXT </w:instrText>
      </w:r>
      <w:r w:rsidRPr="008F7CFF">
        <w:rPr>
          <w:rFonts w:ascii="Arial" w:hAnsi="Arial" w:cs="Arial"/>
        </w:rPr>
      </w:r>
      <w:r w:rsidRPr="008F7CFF">
        <w:rPr>
          <w:rFonts w:ascii="Arial" w:hAnsi="Arial" w:cs="Arial"/>
        </w:rPr>
        <w:fldChar w:fldCharType="separate"/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  <w:noProof/>
        </w:rPr>
        <w:t> </w:t>
      </w:r>
      <w:r w:rsidRPr="008F7CFF">
        <w:rPr>
          <w:rFonts w:ascii="Arial" w:hAnsi="Arial" w:cs="Arial"/>
        </w:rPr>
        <w:fldChar w:fldCharType="end"/>
      </w:r>
      <w:bookmarkEnd w:id="13"/>
    </w:p>
    <w:p w14:paraId="25E1CB9C" w14:textId="77777777" w:rsidR="00092CD3" w:rsidRPr="008F7CFF" w:rsidRDefault="00092CD3" w:rsidP="00092CD3">
      <w:pPr>
        <w:pStyle w:val="Ttulo3"/>
        <w:rPr>
          <w:rFonts w:cs="Arial"/>
        </w:rPr>
      </w:pPr>
    </w:p>
    <w:p w14:paraId="23F63A52" w14:textId="77777777" w:rsidR="00320C77" w:rsidRPr="008F7CFF" w:rsidRDefault="00320C77" w:rsidP="00880407">
      <w:pPr>
        <w:spacing w:before="60"/>
        <w:jc w:val="left"/>
        <w:rPr>
          <w:rFonts w:ascii="Arial" w:hAnsi="Arial" w:cs="Arial"/>
        </w:rPr>
      </w:pPr>
      <w:r w:rsidRPr="008F7CFF">
        <w:rPr>
          <w:rFonts w:ascii="Arial" w:hAnsi="Arial" w:cs="Arial"/>
        </w:rPr>
        <w:t>Signatura</w:t>
      </w:r>
    </w:p>
    <w:p w14:paraId="38281FD3" w14:textId="77777777" w:rsidR="00320C77" w:rsidRPr="008F7CFF" w:rsidRDefault="00320C77" w:rsidP="00880407">
      <w:pPr>
        <w:jc w:val="left"/>
        <w:rPr>
          <w:rFonts w:ascii="Arial" w:hAnsi="Arial" w:cs="Arial"/>
          <w:b/>
        </w:rPr>
      </w:pPr>
    </w:p>
    <w:p w14:paraId="7659B8CA" w14:textId="330370A4" w:rsidR="00DD078F" w:rsidRPr="008F7CFF" w:rsidRDefault="00DD078F" w:rsidP="00880407">
      <w:pPr>
        <w:jc w:val="left"/>
        <w:rPr>
          <w:rFonts w:ascii="Arial" w:hAnsi="Arial" w:cs="Arial"/>
          <w:b/>
        </w:rPr>
      </w:pPr>
    </w:p>
    <w:p w14:paraId="7406270A" w14:textId="77777777" w:rsidR="00EE0E8B" w:rsidRPr="008F7CFF" w:rsidRDefault="00EE0E8B" w:rsidP="0088040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</w:p>
    <w:p w14:paraId="3A8CCD94" w14:textId="2E57A949" w:rsidR="00880407" w:rsidRPr="008F7CFF" w:rsidRDefault="00880407" w:rsidP="00880407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bCs/>
          <w:sz w:val="14"/>
          <w:szCs w:val="14"/>
        </w:rPr>
        <w:t xml:space="preserve">Informació bàsica sobre protecció de dades </w:t>
      </w:r>
    </w:p>
    <w:p w14:paraId="5E715522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b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Protecció de dades</w:t>
      </w:r>
    </w:p>
    <w:p w14:paraId="3CDBD1C4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Tractament:</w:t>
      </w:r>
      <w:r w:rsidRPr="008F7CFF">
        <w:rPr>
          <w:rFonts w:ascii="Arial" w:hAnsi="Arial" w:cs="Arial"/>
          <w:sz w:val="14"/>
          <w:szCs w:val="14"/>
        </w:rPr>
        <w:t xml:space="preserve"> Autoritzacions i comunicacions amb risc d’incendi forestal. </w:t>
      </w:r>
    </w:p>
    <w:p w14:paraId="580B32EE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Responsable:</w:t>
      </w:r>
      <w:r w:rsidRPr="008F7CFF">
        <w:rPr>
          <w:rFonts w:ascii="Arial" w:hAnsi="Arial" w:cs="Arial"/>
          <w:sz w:val="14"/>
          <w:szCs w:val="14"/>
        </w:rPr>
        <w:t xml:space="preserve"> Direcció General d'Ecosistemes Forestals i Gestió del Medi. Gran Via de les Corts Catalanes, 612-614, 08007 Barcelona (</w:t>
      </w:r>
      <w:hyperlink r:id="rId10" w:history="1">
        <w:r w:rsidRPr="008F7CFF">
          <w:rPr>
            <w:rStyle w:val="Hipervnculo"/>
            <w:rFonts w:ascii="Arial" w:hAnsi="Arial" w:cs="Arial"/>
            <w:sz w:val="14"/>
            <w:szCs w:val="14"/>
          </w:rPr>
          <w:t>spif.dmah@gencat.cat</w:t>
        </w:r>
      </w:hyperlink>
      <w:r w:rsidRPr="008F7CFF">
        <w:rPr>
          <w:rFonts w:ascii="Arial" w:hAnsi="Arial" w:cs="Arial"/>
          <w:sz w:val="14"/>
          <w:szCs w:val="14"/>
        </w:rPr>
        <w:t>)</w:t>
      </w:r>
    </w:p>
    <w:p w14:paraId="40ADAF6D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Finalitat:</w:t>
      </w:r>
      <w:r w:rsidRPr="008F7CFF">
        <w:rPr>
          <w:rFonts w:ascii="Arial" w:hAnsi="Arial" w:cs="Arial"/>
          <w:sz w:val="14"/>
          <w:szCs w:val="14"/>
        </w:rPr>
        <w:t xml:space="preserve">  Ubicació i mesura de les autoritzacions atorgades i comunicacions presentades per realitzar activitats que comporten risc d’incendi forestal.</w:t>
      </w:r>
    </w:p>
    <w:p w14:paraId="622FAFB4" w14:textId="4EACE416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Drets de les persones interessades:</w:t>
      </w:r>
      <w:r w:rsidRPr="008F7CFF">
        <w:rPr>
          <w:rFonts w:ascii="Arial" w:hAnsi="Arial" w:cs="Arial"/>
          <w:sz w:val="14"/>
          <w:szCs w:val="14"/>
        </w:rPr>
        <w:t xml:space="preserve">  Podeu exercir els drets d'accés, rectificació, supressió, oposició al tractament i sol·licitar-ne la limitació de dades davant el Servei de Prevenció d’Incendis Forestals (</w:t>
      </w:r>
      <w:r w:rsidRPr="008F7CFF">
        <w:rPr>
          <w:rFonts w:ascii="Arial" w:hAnsi="Arial" w:cs="Arial"/>
          <w:b/>
          <w:sz w:val="14"/>
          <w:szCs w:val="14"/>
        </w:rPr>
        <w:t>Carrer del Doctor Roux, 80 - 86 ,08017  Barcelona .</w:t>
      </w:r>
      <w:r w:rsidR="00EE6C7C" w:rsidRPr="008F7CFF">
        <w:rPr>
          <w:rFonts w:ascii="Arial" w:hAnsi="Arial" w:cs="Arial"/>
          <w:b/>
          <w:sz w:val="14"/>
          <w:szCs w:val="14"/>
        </w:rPr>
        <w:t>Tel</w:t>
      </w:r>
      <w:r w:rsidRPr="008F7CFF">
        <w:rPr>
          <w:rFonts w:ascii="Arial" w:hAnsi="Arial" w:cs="Arial"/>
          <w:b/>
          <w:sz w:val="14"/>
          <w:szCs w:val="14"/>
        </w:rPr>
        <w:t>: 93 567 42 00</w:t>
      </w:r>
      <w:r w:rsidRPr="008F7CFF">
        <w:rPr>
          <w:rFonts w:ascii="Arial" w:hAnsi="Arial" w:cs="Arial"/>
          <w:sz w:val="14"/>
          <w:szCs w:val="14"/>
        </w:rPr>
        <w:t xml:space="preserve">). </w:t>
      </w:r>
    </w:p>
    <w:p w14:paraId="5A7474B1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sz w:val="14"/>
          <w:szCs w:val="14"/>
        </w:rPr>
        <w:t xml:space="preserve">També podeu presentar una reclamació davant l’Autoritat Catalana de Protecció de Dades a  </w:t>
      </w:r>
      <w:r w:rsidRPr="008F7CFF">
        <w:rPr>
          <w:rStyle w:val="Hipervnculo"/>
          <w:rFonts w:ascii="Arial" w:hAnsi="Arial" w:cs="Arial"/>
          <w:sz w:val="14"/>
          <w:szCs w:val="14"/>
        </w:rPr>
        <w:t>https://apdcat.gencat.cat/ca/inici</w:t>
      </w:r>
    </w:p>
    <w:p w14:paraId="40AD7E25" w14:textId="77777777" w:rsidR="00EF4690" w:rsidRPr="008F7CFF" w:rsidRDefault="00EF4690" w:rsidP="00EF4690">
      <w:pPr>
        <w:pBdr>
          <w:bottom w:val="single" w:sz="18" w:space="1" w:color="auto"/>
        </w:pBdr>
        <w:rPr>
          <w:rFonts w:ascii="Arial" w:hAnsi="Arial" w:cs="Arial"/>
          <w:sz w:val="14"/>
          <w:szCs w:val="14"/>
        </w:rPr>
      </w:pPr>
      <w:r w:rsidRPr="008F7CFF">
        <w:rPr>
          <w:rFonts w:ascii="Arial" w:hAnsi="Arial" w:cs="Arial"/>
          <w:b/>
          <w:sz w:val="14"/>
          <w:szCs w:val="14"/>
        </w:rPr>
        <w:t>Més informació:</w:t>
      </w:r>
      <w:r w:rsidRPr="008F7CFF">
        <w:rPr>
          <w:rFonts w:ascii="Arial" w:hAnsi="Arial" w:cs="Arial"/>
          <w:sz w:val="14"/>
          <w:szCs w:val="14"/>
        </w:rPr>
        <w:t xml:space="preserve"> Si voleu ampliar aquesta informació consulteu l’apartat “Protecció de dades” del web del Departament.</w:t>
      </w:r>
    </w:p>
    <w:sectPr w:rsidR="00EF4690" w:rsidRPr="008F7CFF" w:rsidSect="003235BC">
      <w:headerReference w:type="default" r:id="rId11"/>
      <w:footerReference w:type="default" r:id="rId12"/>
      <w:pgSz w:w="11907" w:h="16840" w:code="9"/>
      <w:pgMar w:top="2268" w:right="1134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EBF" w14:textId="77777777" w:rsidR="00D57C59" w:rsidRDefault="00D57C59">
      <w:r>
        <w:separator/>
      </w:r>
    </w:p>
  </w:endnote>
  <w:endnote w:type="continuationSeparator" w:id="0">
    <w:p w14:paraId="456E8EFC" w14:textId="77777777" w:rsidR="00D57C59" w:rsidRDefault="00D5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814" w14:textId="54077A7D" w:rsidR="00BB646F" w:rsidRPr="002A0E4D" w:rsidRDefault="00E56163" w:rsidP="00BB646F">
    <w:pPr>
      <w:framePr w:w="177" w:h="2431" w:hRule="exact" w:hSpace="142" w:wrap="around" w:vAnchor="page" w:hAnchor="page" w:x="631" w:y="12451"/>
      <w:jc w:val="center"/>
      <w:textDirection w:val="btL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M0276-D04</w:t>
    </w:r>
  </w:p>
  <w:p w14:paraId="719C13E9" w14:textId="77777777" w:rsidR="002F655F" w:rsidRDefault="002F655F" w:rsidP="00153DC0">
    <w:pPr>
      <w:pStyle w:val="Piedepgina"/>
      <w:tabs>
        <w:tab w:val="clear" w:pos="4252"/>
        <w:tab w:val="clear" w:pos="8504"/>
        <w:tab w:val="left" w:pos="1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05F" w14:textId="77777777" w:rsidR="00D57C59" w:rsidRDefault="00D57C59">
      <w:r>
        <w:separator/>
      </w:r>
    </w:p>
  </w:footnote>
  <w:footnote w:type="continuationSeparator" w:id="0">
    <w:p w14:paraId="104638D2" w14:textId="77777777" w:rsidR="00D57C59" w:rsidRDefault="00D5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ED3" w14:textId="77777777" w:rsidR="009569D9" w:rsidRDefault="008F7430">
    <w:pPr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4B9AFAD" wp14:editId="529546A7">
          <wp:simplePos x="0" y="0"/>
          <wp:positionH relativeFrom="page">
            <wp:posOffset>790575</wp:posOffset>
          </wp:positionH>
          <wp:positionV relativeFrom="page">
            <wp:posOffset>466725</wp:posOffset>
          </wp:positionV>
          <wp:extent cx="259080" cy="292735"/>
          <wp:effectExtent l="0" t="0" r="7620" b="0"/>
          <wp:wrapNone/>
          <wp:docPr id="6" name="Imatge 6" descr="Descripció: 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Descripció: 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9D9">
      <w:rPr>
        <w:sz w:val="24"/>
      </w:rPr>
      <w:t>Generalitat de Catalunya</w:t>
    </w:r>
  </w:p>
  <w:p w14:paraId="53A13C79" w14:textId="77777777" w:rsidR="00406696" w:rsidRDefault="00406696" w:rsidP="00406696">
    <w:pPr>
      <w:rPr>
        <w:b/>
        <w:kern w:val="0"/>
        <w:sz w:val="24"/>
      </w:rPr>
    </w:pPr>
    <w:r>
      <w:rPr>
        <w:b/>
        <w:sz w:val="24"/>
      </w:rPr>
      <w:t>Departament d’Acció Climàtica,</w:t>
    </w:r>
  </w:p>
  <w:p w14:paraId="6B99D428" w14:textId="73A8F703" w:rsidR="009569D9" w:rsidRPr="0000700F" w:rsidRDefault="00406696" w:rsidP="00406696">
    <w:pPr>
      <w:rPr>
        <w:sz w:val="24"/>
      </w:rPr>
    </w:pPr>
    <w:r w:rsidRPr="0000700F">
      <w:rPr>
        <w:sz w:val="24"/>
      </w:rPr>
      <w:t>Alimentació i Agenda Rural</w:t>
    </w:r>
  </w:p>
  <w:p w14:paraId="3419235B" w14:textId="53D360AB" w:rsidR="0000700F" w:rsidRPr="0000700F" w:rsidRDefault="0000700F" w:rsidP="00406696">
    <w:pPr>
      <w:rPr>
        <w:b/>
        <w:sz w:val="22"/>
        <w:szCs w:val="22"/>
      </w:rPr>
    </w:pPr>
    <w:r w:rsidRPr="0000700F">
      <w:rPr>
        <w:b/>
        <w:sz w:val="22"/>
        <w:szCs w:val="22"/>
      </w:rPr>
      <w:t>Direcció General d’Ecosistemes</w:t>
    </w:r>
  </w:p>
  <w:p w14:paraId="6F3073A8" w14:textId="1BDE3EFA" w:rsidR="0000700F" w:rsidRPr="0000700F" w:rsidRDefault="0000700F" w:rsidP="00406696">
    <w:pPr>
      <w:rPr>
        <w:b/>
        <w:sz w:val="22"/>
        <w:szCs w:val="22"/>
      </w:rPr>
    </w:pPr>
    <w:r w:rsidRPr="0000700F">
      <w:rPr>
        <w:b/>
        <w:sz w:val="22"/>
        <w:szCs w:val="22"/>
      </w:rPr>
      <w:t>Forestals i Gestió del Medi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C838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D18B1"/>
    <w:multiLevelType w:val="hybridMultilevel"/>
    <w:tmpl w:val="8AC0616C"/>
    <w:lvl w:ilvl="0" w:tplc="027A7C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30" w:hanging="360"/>
      </w:pPr>
    </w:lvl>
    <w:lvl w:ilvl="2" w:tplc="0403001B" w:tentative="1">
      <w:start w:val="1"/>
      <w:numFmt w:val="lowerRoman"/>
      <w:lvlText w:val="%3."/>
      <w:lvlJc w:val="right"/>
      <w:pPr>
        <w:ind w:left="1850" w:hanging="180"/>
      </w:pPr>
    </w:lvl>
    <w:lvl w:ilvl="3" w:tplc="0403000F" w:tentative="1">
      <w:start w:val="1"/>
      <w:numFmt w:val="decimal"/>
      <w:lvlText w:val="%4."/>
      <w:lvlJc w:val="left"/>
      <w:pPr>
        <w:ind w:left="2570" w:hanging="360"/>
      </w:pPr>
    </w:lvl>
    <w:lvl w:ilvl="4" w:tplc="04030019" w:tentative="1">
      <w:start w:val="1"/>
      <w:numFmt w:val="lowerLetter"/>
      <w:lvlText w:val="%5."/>
      <w:lvlJc w:val="left"/>
      <w:pPr>
        <w:ind w:left="3290" w:hanging="360"/>
      </w:pPr>
    </w:lvl>
    <w:lvl w:ilvl="5" w:tplc="0403001B" w:tentative="1">
      <w:start w:val="1"/>
      <w:numFmt w:val="lowerRoman"/>
      <w:lvlText w:val="%6."/>
      <w:lvlJc w:val="right"/>
      <w:pPr>
        <w:ind w:left="4010" w:hanging="180"/>
      </w:pPr>
    </w:lvl>
    <w:lvl w:ilvl="6" w:tplc="0403000F" w:tentative="1">
      <w:start w:val="1"/>
      <w:numFmt w:val="decimal"/>
      <w:lvlText w:val="%7."/>
      <w:lvlJc w:val="left"/>
      <w:pPr>
        <w:ind w:left="4730" w:hanging="360"/>
      </w:pPr>
    </w:lvl>
    <w:lvl w:ilvl="7" w:tplc="04030019" w:tentative="1">
      <w:start w:val="1"/>
      <w:numFmt w:val="lowerLetter"/>
      <w:lvlText w:val="%8."/>
      <w:lvlJc w:val="left"/>
      <w:pPr>
        <w:ind w:left="5450" w:hanging="360"/>
      </w:pPr>
    </w:lvl>
    <w:lvl w:ilvl="8" w:tplc="0403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1840DD"/>
    <w:multiLevelType w:val="hybridMultilevel"/>
    <w:tmpl w:val="EC562EDC"/>
    <w:lvl w:ilvl="0" w:tplc="DC1C9D0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DB7871"/>
    <w:multiLevelType w:val="singleLevel"/>
    <w:tmpl w:val="1B46B98E"/>
    <w:lvl w:ilvl="0">
      <w:numFmt w:val="bullet"/>
      <w:pStyle w:val="Gui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8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9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pStyle w:val="Lletra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pStyle w:val="TopoNo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5B8426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9C30AB"/>
    <w:multiLevelType w:val="singleLevel"/>
    <w:tmpl w:val="0A0CE8D4"/>
    <w:lvl w:ilvl="0">
      <w:start w:val="1"/>
      <w:numFmt w:val="bullet"/>
      <w:pStyle w:val="TopoS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C5D5984"/>
    <w:multiLevelType w:val="hybridMultilevel"/>
    <w:tmpl w:val="C10A36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18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7126570">
    <w:abstractNumId w:val="11"/>
  </w:num>
  <w:num w:numId="2" w16cid:durableId="829638118">
    <w:abstractNumId w:val="11"/>
  </w:num>
  <w:num w:numId="3" w16cid:durableId="991058680">
    <w:abstractNumId w:val="9"/>
  </w:num>
  <w:num w:numId="4" w16cid:durableId="187564806">
    <w:abstractNumId w:val="8"/>
  </w:num>
  <w:num w:numId="5" w16cid:durableId="571819693">
    <w:abstractNumId w:val="8"/>
  </w:num>
  <w:num w:numId="6" w16cid:durableId="1667898862">
    <w:abstractNumId w:val="8"/>
  </w:num>
  <w:num w:numId="7" w16cid:durableId="1136995190">
    <w:abstractNumId w:val="8"/>
  </w:num>
  <w:num w:numId="8" w16cid:durableId="1362053572">
    <w:abstractNumId w:val="10"/>
  </w:num>
  <w:num w:numId="9" w16cid:durableId="1031078749">
    <w:abstractNumId w:val="10"/>
  </w:num>
  <w:num w:numId="10" w16cid:durableId="1115296366">
    <w:abstractNumId w:val="10"/>
  </w:num>
  <w:num w:numId="11" w16cid:durableId="751197802">
    <w:abstractNumId w:val="12"/>
  </w:num>
  <w:num w:numId="12" w16cid:durableId="187763343">
    <w:abstractNumId w:val="15"/>
  </w:num>
  <w:num w:numId="13" w16cid:durableId="501287260">
    <w:abstractNumId w:val="8"/>
  </w:num>
  <w:num w:numId="14" w16cid:durableId="788860020">
    <w:abstractNumId w:val="8"/>
  </w:num>
  <w:num w:numId="15" w16cid:durableId="1516000344">
    <w:abstractNumId w:val="8"/>
  </w:num>
  <w:num w:numId="16" w16cid:durableId="737022489">
    <w:abstractNumId w:val="8"/>
  </w:num>
  <w:num w:numId="17" w16cid:durableId="1612787191">
    <w:abstractNumId w:val="8"/>
  </w:num>
  <w:num w:numId="18" w16cid:durableId="2005164858">
    <w:abstractNumId w:val="8"/>
  </w:num>
  <w:num w:numId="19" w16cid:durableId="34163897">
    <w:abstractNumId w:val="8"/>
  </w:num>
  <w:num w:numId="20" w16cid:durableId="603608859">
    <w:abstractNumId w:val="8"/>
  </w:num>
  <w:num w:numId="21" w16cid:durableId="997153655">
    <w:abstractNumId w:val="6"/>
  </w:num>
  <w:num w:numId="22" w16cid:durableId="649679833">
    <w:abstractNumId w:val="6"/>
  </w:num>
  <w:num w:numId="23" w16cid:durableId="1300069618">
    <w:abstractNumId w:val="8"/>
  </w:num>
  <w:num w:numId="24" w16cid:durableId="32463066">
    <w:abstractNumId w:val="8"/>
  </w:num>
  <w:num w:numId="25" w16cid:durableId="1473058701">
    <w:abstractNumId w:val="15"/>
  </w:num>
  <w:num w:numId="26" w16cid:durableId="211232047">
    <w:abstractNumId w:val="12"/>
  </w:num>
  <w:num w:numId="27" w16cid:durableId="305940773">
    <w:abstractNumId w:val="12"/>
  </w:num>
  <w:num w:numId="28" w16cid:durableId="682559000">
    <w:abstractNumId w:val="16"/>
  </w:num>
  <w:num w:numId="29" w16cid:durableId="971911151">
    <w:abstractNumId w:val="0"/>
  </w:num>
  <w:num w:numId="30" w16cid:durableId="1068648571">
    <w:abstractNumId w:val="13"/>
  </w:num>
  <w:num w:numId="31" w16cid:durableId="921795096">
    <w:abstractNumId w:val="1"/>
  </w:num>
  <w:num w:numId="32" w16cid:durableId="1536578962">
    <w:abstractNumId w:val="19"/>
  </w:num>
  <w:num w:numId="33" w16cid:durableId="1330058151">
    <w:abstractNumId w:val="17"/>
  </w:num>
  <w:num w:numId="34" w16cid:durableId="584530511">
    <w:abstractNumId w:val="7"/>
  </w:num>
  <w:num w:numId="35" w16cid:durableId="736439770">
    <w:abstractNumId w:val="4"/>
  </w:num>
  <w:num w:numId="36" w16cid:durableId="1254314681">
    <w:abstractNumId w:val="4"/>
  </w:num>
  <w:num w:numId="37" w16cid:durableId="1496148694">
    <w:abstractNumId w:val="14"/>
  </w:num>
  <w:num w:numId="38" w16cid:durableId="1838492242">
    <w:abstractNumId w:val="2"/>
  </w:num>
  <w:num w:numId="39" w16cid:durableId="1486706854">
    <w:abstractNumId w:val="21"/>
  </w:num>
  <w:num w:numId="40" w16cid:durableId="1339236158">
    <w:abstractNumId w:val="18"/>
  </w:num>
  <w:num w:numId="41" w16cid:durableId="1598177083">
    <w:abstractNumId w:val="5"/>
  </w:num>
  <w:num w:numId="42" w16cid:durableId="337928107">
    <w:abstractNumId w:val="3"/>
  </w:num>
  <w:num w:numId="43" w16cid:durableId="21018708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F2"/>
    <w:rsid w:val="0000700F"/>
    <w:rsid w:val="00021CD5"/>
    <w:rsid w:val="000440AA"/>
    <w:rsid w:val="00070597"/>
    <w:rsid w:val="00092CD3"/>
    <w:rsid w:val="000A0454"/>
    <w:rsid w:val="000E7AC4"/>
    <w:rsid w:val="00124262"/>
    <w:rsid w:val="00153DC0"/>
    <w:rsid w:val="00172D34"/>
    <w:rsid w:val="0019300E"/>
    <w:rsid w:val="001B4663"/>
    <w:rsid w:val="001F290B"/>
    <w:rsid w:val="001F7BA3"/>
    <w:rsid w:val="00212BC0"/>
    <w:rsid w:val="00231753"/>
    <w:rsid w:val="00240709"/>
    <w:rsid w:val="002644BD"/>
    <w:rsid w:val="002932D1"/>
    <w:rsid w:val="002A443E"/>
    <w:rsid w:val="002B3DEB"/>
    <w:rsid w:val="002C16FE"/>
    <w:rsid w:val="002D5285"/>
    <w:rsid w:val="002E2DEE"/>
    <w:rsid w:val="002E6CCA"/>
    <w:rsid w:val="002F655F"/>
    <w:rsid w:val="00320C77"/>
    <w:rsid w:val="003235BC"/>
    <w:rsid w:val="00324DB8"/>
    <w:rsid w:val="00340B94"/>
    <w:rsid w:val="0035496C"/>
    <w:rsid w:val="00374EB9"/>
    <w:rsid w:val="00375068"/>
    <w:rsid w:val="00382AD6"/>
    <w:rsid w:val="0039473F"/>
    <w:rsid w:val="003A1EB1"/>
    <w:rsid w:val="003A3795"/>
    <w:rsid w:val="003B0061"/>
    <w:rsid w:val="00405C79"/>
    <w:rsid w:val="00406696"/>
    <w:rsid w:val="00422D0E"/>
    <w:rsid w:val="00426C42"/>
    <w:rsid w:val="004436C6"/>
    <w:rsid w:val="004D3D38"/>
    <w:rsid w:val="004F7309"/>
    <w:rsid w:val="005307D7"/>
    <w:rsid w:val="00561E18"/>
    <w:rsid w:val="0059235B"/>
    <w:rsid w:val="005A5B51"/>
    <w:rsid w:val="005B031F"/>
    <w:rsid w:val="005B79DA"/>
    <w:rsid w:val="006004EF"/>
    <w:rsid w:val="00651BCF"/>
    <w:rsid w:val="00674819"/>
    <w:rsid w:val="0069346B"/>
    <w:rsid w:val="006B4C13"/>
    <w:rsid w:val="006B6C64"/>
    <w:rsid w:val="006D4B3F"/>
    <w:rsid w:val="0071016C"/>
    <w:rsid w:val="00743122"/>
    <w:rsid w:val="00782760"/>
    <w:rsid w:val="00786564"/>
    <w:rsid w:val="007A6D02"/>
    <w:rsid w:val="007D63F5"/>
    <w:rsid w:val="007D720D"/>
    <w:rsid w:val="00880407"/>
    <w:rsid w:val="00895C85"/>
    <w:rsid w:val="008F7430"/>
    <w:rsid w:val="008F7CFF"/>
    <w:rsid w:val="009569D9"/>
    <w:rsid w:val="00983A9E"/>
    <w:rsid w:val="00984316"/>
    <w:rsid w:val="009D4F87"/>
    <w:rsid w:val="009E4314"/>
    <w:rsid w:val="00A271F2"/>
    <w:rsid w:val="00A3419F"/>
    <w:rsid w:val="00A6591E"/>
    <w:rsid w:val="00A72229"/>
    <w:rsid w:val="00B02BDB"/>
    <w:rsid w:val="00B17290"/>
    <w:rsid w:val="00B35055"/>
    <w:rsid w:val="00BB646F"/>
    <w:rsid w:val="00BC1C86"/>
    <w:rsid w:val="00BC2098"/>
    <w:rsid w:val="00C33613"/>
    <w:rsid w:val="00C52AE8"/>
    <w:rsid w:val="00C57898"/>
    <w:rsid w:val="00C64919"/>
    <w:rsid w:val="00C64976"/>
    <w:rsid w:val="00D07030"/>
    <w:rsid w:val="00D57C59"/>
    <w:rsid w:val="00D70FFE"/>
    <w:rsid w:val="00D755C5"/>
    <w:rsid w:val="00D82517"/>
    <w:rsid w:val="00DD078F"/>
    <w:rsid w:val="00DE003F"/>
    <w:rsid w:val="00E02AA9"/>
    <w:rsid w:val="00E030FA"/>
    <w:rsid w:val="00E56163"/>
    <w:rsid w:val="00EA1B06"/>
    <w:rsid w:val="00EB699C"/>
    <w:rsid w:val="00EE0E8B"/>
    <w:rsid w:val="00EE69E9"/>
    <w:rsid w:val="00EE6C7C"/>
    <w:rsid w:val="00EF2D6C"/>
    <w:rsid w:val="00EF4690"/>
    <w:rsid w:val="00F05302"/>
    <w:rsid w:val="00F14DA9"/>
    <w:rsid w:val="00F2421C"/>
    <w:rsid w:val="00F40FAB"/>
    <w:rsid w:val="00F85D98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C1D7D5"/>
  <w15:docId w15:val="{95CD48E4-6D99-4127-82FB-A32E421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BCF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qFormat/>
    <w:rsid w:val="00422D0E"/>
    <w:pPr>
      <w:keepNext/>
      <w:pBdr>
        <w:bottom w:val="single" w:sz="18" w:space="1" w:color="auto"/>
      </w:pBdr>
      <w:outlineLvl w:val="0"/>
    </w:pPr>
    <w:rPr>
      <w:rFonts w:ascii="Arial" w:hAnsi="Arial"/>
      <w:b/>
      <w:sz w:val="25"/>
    </w:rPr>
  </w:style>
  <w:style w:type="paragraph" w:styleId="Ttulo2">
    <w:name w:val="heading 2"/>
    <w:basedOn w:val="Normal"/>
    <w:next w:val="Normal"/>
    <w:link w:val="Ttulo2Car"/>
    <w:qFormat/>
    <w:rsid w:val="00984316"/>
    <w:pPr>
      <w:keepNext/>
      <w:pBdr>
        <w:bottom w:val="single" w:sz="12" w:space="1" w:color="auto"/>
      </w:pBdr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EA1B06"/>
    <w:pPr>
      <w:keepNext/>
      <w:pBdr>
        <w:bottom w:val="single" w:sz="4" w:space="1" w:color="auto"/>
      </w:pBdr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">
    <w:name w:val="Guió"/>
    <w:basedOn w:val="Normal"/>
    <w:rsid w:val="002F655F"/>
    <w:pPr>
      <w:numPr>
        <w:numId w:val="34"/>
      </w:numPr>
      <w:ind w:left="0" w:firstLine="0"/>
    </w:pPr>
    <w:rPr>
      <w:rFonts w:ascii="Arial" w:hAnsi="Arial"/>
    </w:rPr>
  </w:style>
  <w:style w:type="paragraph" w:customStyle="1" w:styleId="Ttulo3dalt">
    <w:name w:val="Título3 dalt"/>
    <w:basedOn w:val="Ttulo3"/>
    <w:autoRedefine/>
    <w:rsid w:val="001F7BA3"/>
    <w:pPr>
      <w:pBdr>
        <w:top w:val="single" w:sz="8" w:space="1" w:color="auto"/>
        <w:bottom w:val="none" w:sz="0" w:space="0" w:color="auto"/>
      </w:pBdr>
    </w:pPr>
  </w:style>
  <w:style w:type="paragraph" w:customStyle="1" w:styleId="Nmeros">
    <w:name w:val="Números"/>
    <w:basedOn w:val="Normal"/>
    <w:rsid w:val="002F655F"/>
    <w:pPr>
      <w:numPr>
        <w:numId w:val="36"/>
      </w:numPr>
      <w:tabs>
        <w:tab w:val="left" w:pos="426"/>
      </w:tabs>
      <w:spacing w:before="40" w:after="40"/>
      <w:ind w:left="357" w:hanging="357"/>
    </w:pPr>
    <w:rPr>
      <w:rFonts w:ascii="Arial" w:hAnsi="Arial"/>
    </w:rPr>
  </w:style>
  <w:style w:type="paragraph" w:customStyle="1" w:styleId="TopoNo">
    <w:name w:val="Topo No"/>
    <w:basedOn w:val="Normal"/>
    <w:autoRedefine/>
    <w:rsid w:val="002F655F"/>
    <w:pPr>
      <w:numPr>
        <w:numId w:val="33"/>
      </w:numPr>
    </w:pPr>
    <w:rPr>
      <w:rFonts w:ascii="Arial" w:hAnsi="Arial"/>
    </w:rPr>
  </w:style>
  <w:style w:type="paragraph" w:customStyle="1" w:styleId="TopoS">
    <w:name w:val="Topo Sí"/>
    <w:basedOn w:val="TopoNo"/>
    <w:rsid w:val="002F655F"/>
    <w:pPr>
      <w:numPr>
        <w:numId w:val="32"/>
      </w:numPr>
      <w:ind w:left="357" w:hanging="357"/>
    </w:pPr>
  </w:style>
  <w:style w:type="paragraph" w:customStyle="1" w:styleId="Epgraf">
    <w:name w:val="Epígraf"/>
    <w:basedOn w:val="Nmeros"/>
    <w:rsid w:val="002F655F"/>
  </w:style>
  <w:style w:type="paragraph" w:customStyle="1" w:styleId="Lletra">
    <w:name w:val="Lletra"/>
    <w:basedOn w:val="Nmeros"/>
    <w:autoRedefine/>
    <w:rsid w:val="002F655F"/>
    <w:pPr>
      <w:numPr>
        <w:numId w:val="37"/>
      </w:numPr>
      <w:tabs>
        <w:tab w:val="left" w:pos="142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655F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Refdecomentario">
    <w:name w:val="annotation reference"/>
    <w:semiHidden/>
    <w:rPr>
      <w:sz w:val="16"/>
    </w:rPr>
  </w:style>
  <w:style w:type="paragraph" w:customStyle="1" w:styleId="Ttulo3dalt-baix">
    <w:name w:val="Título3 dalt-baix"/>
    <w:basedOn w:val="Ttulo3dalt"/>
    <w:pPr>
      <w:pBdr>
        <w:bottom w:val="single" w:sz="8" w:space="1" w:color="auto"/>
      </w:pBdr>
    </w:pPr>
  </w:style>
  <w:style w:type="paragraph" w:styleId="Textocomentario">
    <w:name w:val="annotation text"/>
    <w:basedOn w:val="Normal"/>
    <w:link w:val="TextocomentarioCar"/>
    <w:semiHidden/>
    <w:rsid w:val="002F655F"/>
    <w:rPr>
      <w:rFonts w:ascii="Arial" w:hAnsi="Arial"/>
      <w:sz w:val="20"/>
    </w:rPr>
  </w:style>
  <w:style w:type="paragraph" w:styleId="Textodeglobo">
    <w:name w:val="Balloon Text"/>
    <w:basedOn w:val="Normal"/>
    <w:semiHidden/>
    <w:rsid w:val="0019300E"/>
    <w:rPr>
      <w:rFonts w:ascii="Tahoma" w:hAnsi="Tahoma" w:cs="Tahoma"/>
      <w:szCs w:val="16"/>
    </w:rPr>
  </w:style>
  <w:style w:type="paragraph" w:customStyle="1" w:styleId="rganalquadrea">
    <w:name w:val="Òrgan al què adreça"/>
    <w:basedOn w:val="Normal"/>
    <w:link w:val="rganalquadreaCar"/>
    <w:qFormat/>
    <w:rsid w:val="00422D0E"/>
    <w:pPr>
      <w:pBdr>
        <w:top w:val="single" w:sz="18" w:space="1" w:color="auto"/>
      </w:pBdr>
    </w:pPr>
    <w:rPr>
      <w:b/>
      <w:sz w:val="20"/>
    </w:rPr>
  </w:style>
  <w:style w:type="character" w:customStyle="1" w:styleId="rganalquadreaCar">
    <w:name w:val="Òrgan al què adreça Car"/>
    <w:link w:val="rganalquadrea"/>
    <w:rsid w:val="00422D0E"/>
    <w:rPr>
      <w:rFonts w:ascii="Helvetica" w:hAnsi="Helvetica"/>
      <w:b/>
      <w:kern w:val="2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86564"/>
    <w:rPr>
      <w:rFonts w:ascii="Helvetica" w:hAnsi="Helvetica"/>
      <w:b/>
      <w:bCs/>
    </w:rPr>
  </w:style>
  <w:style w:type="character" w:customStyle="1" w:styleId="TextocomentarioCar">
    <w:name w:val="Texto comentario Car"/>
    <w:link w:val="Textocomentario"/>
    <w:semiHidden/>
    <w:rsid w:val="00786564"/>
    <w:rPr>
      <w:rFonts w:ascii="Arial" w:hAnsi="Arial"/>
      <w:kern w:val="28"/>
    </w:rPr>
  </w:style>
  <w:style w:type="character" w:customStyle="1" w:styleId="AsuntodelcomentarioCar">
    <w:name w:val="Asunto del comentario Car"/>
    <w:link w:val="Asuntodelcomentario"/>
    <w:rsid w:val="00786564"/>
    <w:rPr>
      <w:rFonts w:ascii="Helvetica" w:hAnsi="Helvetica"/>
      <w:b/>
      <w:bCs/>
      <w:kern w:val="28"/>
    </w:rPr>
  </w:style>
  <w:style w:type="character" w:styleId="Hipervnculo">
    <w:name w:val="Hyperlink"/>
    <w:basedOn w:val="Fuentedeprrafopredeter"/>
    <w:uiPriority w:val="99"/>
    <w:semiHidden/>
    <w:unhideWhenUsed/>
    <w:rsid w:val="008804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0407"/>
    <w:pPr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0700F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651BCF"/>
    <w:rPr>
      <w:rFonts w:ascii="Helvetica" w:hAnsi="Helvetica"/>
      <w:kern w:val="28"/>
      <w:sz w:val="17"/>
    </w:rPr>
  </w:style>
  <w:style w:type="character" w:customStyle="1" w:styleId="Ttulo2Car">
    <w:name w:val="Título 2 Car"/>
    <w:basedOn w:val="Fuentedeprrafopredeter"/>
    <w:link w:val="Ttulo2"/>
    <w:rsid w:val="00983A9E"/>
    <w:rPr>
      <w:rFonts w:ascii="Arial" w:hAnsi="Arial"/>
      <w:b/>
      <w:kern w:val="28"/>
      <w:sz w:val="22"/>
    </w:rPr>
  </w:style>
  <w:style w:type="paragraph" w:styleId="Prrafodelista">
    <w:name w:val="List Paragraph"/>
    <w:basedOn w:val="Normal"/>
    <w:uiPriority w:val="34"/>
    <w:qFormat/>
    <w:rsid w:val="00983A9E"/>
    <w:pPr>
      <w:ind w:left="708"/>
      <w:jc w:val="left"/>
    </w:pPr>
    <w:rPr>
      <w:rFonts w:ascii="Arial" w:hAnsi="Arial"/>
      <w:kern w:val="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436C6"/>
    <w:rPr>
      <w:rFonts w:ascii="Arial" w:hAnsi="Arial"/>
      <w:b/>
      <w:kern w:val="28"/>
      <w:sz w:val="22"/>
    </w:rPr>
  </w:style>
  <w:style w:type="table" w:styleId="Tablaconcuadrcula">
    <w:name w:val="Table Grid"/>
    <w:basedOn w:val="Tablanormal"/>
    <w:rsid w:val="0056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medinatural/incendis/plaal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if.dmah@gen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at.cat/medinatural/incendis/mapaperi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483553h\AppData\Local\Microsoft\Windows\INetCache\IE\G2R98NJT\Sol&#183;licitud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5B55-BCA5-49E6-A966-1BEE1B0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</Template>
  <TotalTime>1</TotalTime>
  <Pages>2</Pages>
  <Words>935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</vt:lpstr>
    </vt:vector>
  </TitlesOfParts>
  <Company>DARP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</dc:title>
  <dc:subject>Dissenyat i normalitzat segons el PIV</dc:subject>
  <dc:creator>Generalitat de Catalunya</dc:creator>
  <cp:lastModifiedBy>Eva</cp:lastModifiedBy>
  <cp:revision>2</cp:revision>
  <cp:lastPrinted>2023-11-20T07:55:00Z</cp:lastPrinted>
  <dcterms:created xsi:type="dcterms:W3CDTF">2023-12-05T09:56:00Z</dcterms:created>
  <dcterms:modified xsi:type="dcterms:W3CDTF">2023-12-05T09:56:00Z</dcterms:modified>
</cp:coreProperties>
</file>